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3206"/>
        <w:gridCol w:w="992"/>
        <w:gridCol w:w="1134"/>
        <w:gridCol w:w="1134"/>
        <w:gridCol w:w="992"/>
        <w:gridCol w:w="1843"/>
      </w:tblGrid>
      <w:tr w:rsidR="00B10793" w:rsidTr="00735799">
        <w:trPr>
          <w:trHeight w:val="1952"/>
        </w:trPr>
        <w:tc>
          <w:tcPr>
            <w:tcW w:w="104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Y="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71"/>
            </w:tblGrid>
            <w:tr w:rsidR="00B10793">
              <w:trPr>
                <w:trHeight w:val="1147"/>
              </w:trPr>
              <w:tc>
                <w:tcPr>
                  <w:tcW w:w="117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B10793" w:rsidRDefault="00EC6715" w:rsidP="00735799">
                  <w:bookmarkStart w:id="0" w:name="_GoBack"/>
                  <w:bookmarkEnd w:id="0"/>
                  <w:r w:rsidRPr="00EC6715">
                    <w:rPr>
                      <w:rFonts w:ascii="ＭＳ 明朝" w:hAnsi="ＭＳ 明朝" w:cs="ＭＳ 明朝" w:hint="eastAsia"/>
                      <w:sz w:val="18"/>
                    </w:rPr>
                    <w:t>※</w:t>
                  </w:r>
                </w:p>
              </w:tc>
            </w:tr>
          </w:tbl>
          <w:p w:rsidR="005B43BD" w:rsidRDefault="00732176" w:rsidP="005B43BD">
            <w:pPr>
              <w:jc w:val="center"/>
              <w:rPr>
                <w:rFonts w:ascii="ＤＦ平成明朝体W7" w:eastAsia="ＤＦ平成明朝体W7"/>
                <w:sz w:val="28"/>
                <w:szCs w:val="28"/>
              </w:rPr>
            </w:pPr>
            <w:r w:rsidRPr="00732176">
              <w:rPr>
                <w:rFonts w:ascii="ＤＦ平成明朝体W7" w:eastAsia="ＤＦ平成明朝体W7" w:hint="eastAsia"/>
                <w:sz w:val="28"/>
                <w:szCs w:val="28"/>
              </w:rPr>
              <w:t>中央</w:t>
            </w:r>
            <w:r w:rsidR="00B10793" w:rsidRPr="00732176">
              <w:rPr>
                <w:rFonts w:ascii="ＤＦ平成明朝体W7" w:eastAsia="ＤＦ平成明朝体W7" w:hint="eastAsia"/>
                <w:sz w:val="28"/>
                <w:szCs w:val="28"/>
              </w:rPr>
              <w:t>大学</w:t>
            </w:r>
            <w:r w:rsidR="007912C7">
              <w:rPr>
                <w:rFonts w:ascii="ＤＦ平成明朝体W7" w:eastAsia="ＤＦ平成明朝体W7" w:hint="eastAsia"/>
                <w:sz w:val="28"/>
                <w:szCs w:val="28"/>
              </w:rPr>
              <w:t>附属横浜</w:t>
            </w:r>
            <w:r w:rsidRPr="00732176">
              <w:rPr>
                <w:rFonts w:ascii="ＤＦ平成明朝体W7" w:eastAsia="ＤＦ平成明朝体W7" w:hint="eastAsia"/>
                <w:sz w:val="28"/>
                <w:szCs w:val="28"/>
              </w:rPr>
              <w:t>中学校・</w:t>
            </w:r>
            <w:r w:rsidR="00B10793" w:rsidRPr="00732176">
              <w:rPr>
                <w:rFonts w:ascii="ＤＦ平成明朝体W7" w:eastAsia="ＤＦ平成明朝体W7" w:hint="eastAsia"/>
                <w:sz w:val="28"/>
                <w:szCs w:val="28"/>
              </w:rPr>
              <w:t>高等学校</w:t>
            </w:r>
            <w:r w:rsidRPr="00732176">
              <w:rPr>
                <w:rFonts w:ascii="ＤＦ平成明朝体W7" w:eastAsia="ＤＦ平成明朝体W7" w:hint="eastAsia"/>
                <w:sz w:val="28"/>
                <w:szCs w:val="28"/>
              </w:rPr>
              <w:t xml:space="preserve">（　　</w:t>
            </w:r>
            <w:r w:rsidR="004D613A">
              <w:rPr>
                <w:rFonts w:ascii="ＤＦ平成明朝体W7" w:eastAsia="ＤＦ平成明朝体W7" w:hint="eastAsia"/>
                <w:sz w:val="28"/>
                <w:szCs w:val="28"/>
              </w:rPr>
              <w:t xml:space="preserve">　　</w:t>
            </w:r>
            <w:r w:rsidRPr="00732176">
              <w:rPr>
                <w:rFonts w:ascii="ＤＦ平成明朝体W7" w:eastAsia="ＤＦ平成明朝体W7" w:hint="eastAsia"/>
                <w:sz w:val="28"/>
                <w:szCs w:val="28"/>
              </w:rPr>
              <w:t xml:space="preserve">　　）</w:t>
            </w:r>
            <w:r w:rsidR="00B10793" w:rsidRPr="00732176">
              <w:rPr>
                <w:rFonts w:ascii="ＤＦ平成明朝体W7" w:eastAsia="ＤＦ平成明朝体W7" w:hint="eastAsia"/>
                <w:sz w:val="28"/>
                <w:szCs w:val="28"/>
              </w:rPr>
              <w:t>科</w:t>
            </w:r>
          </w:p>
          <w:p w:rsidR="00B10793" w:rsidRDefault="00B10793" w:rsidP="005B43BD">
            <w:pPr>
              <w:jc w:val="center"/>
              <w:rPr>
                <w:rFonts w:ascii="ＤＦ平成明朝体W7" w:eastAsia="ＤＦ平成明朝体W7"/>
                <w:sz w:val="28"/>
                <w:szCs w:val="28"/>
              </w:rPr>
            </w:pPr>
            <w:r w:rsidRPr="00732176">
              <w:rPr>
                <w:rFonts w:ascii="ＤＦ平成明朝体W7" w:eastAsia="ＤＦ平成明朝体W7" w:hint="eastAsia"/>
                <w:sz w:val="28"/>
                <w:szCs w:val="28"/>
              </w:rPr>
              <w:t>教員採用エントリーシート</w:t>
            </w:r>
          </w:p>
          <w:p w:rsidR="006D21F4" w:rsidRDefault="006D21F4" w:rsidP="006D21F4">
            <w:pPr>
              <w:tabs>
                <w:tab w:val="left" w:pos="35"/>
              </w:tabs>
              <w:rPr>
                <w:rFonts w:ascii="ＤＦ平成明朝体W7" w:eastAsia="ＤＦ平成明朝体W7"/>
                <w:sz w:val="28"/>
                <w:szCs w:val="28"/>
              </w:rPr>
            </w:pPr>
            <w:r>
              <w:rPr>
                <w:rFonts w:ascii="ＤＦ平成明朝体W7" w:eastAsia="ＤＦ平成明朝体W7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3" behindDoc="1" locked="0" layoutInCell="1" allowOverlap="1">
                      <wp:simplePos x="0" y="0"/>
                      <wp:positionH relativeFrom="column">
                        <wp:posOffset>-20632</wp:posOffset>
                      </wp:positionH>
                      <wp:positionV relativeFrom="paragraph">
                        <wp:posOffset>32708</wp:posOffset>
                      </wp:positionV>
                      <wp:extent cx="4218317" cy="603250"/>
                      <wp:effectExtent l="0" t="0" r="10795" b="1651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8317" cy="603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D21F4" w:rsidRPr="006D21F4" w:rsidRDefault="006D21F4" w:rsidP="006D21F4">
                                  <w:pPr>
                                    <w:spacing w:line="240" w:lineRule="exact"/>
                                    <w:ind w:right="3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D21F4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【記入方法について】</w:t>
                                  </w:r>
                                </w:p>
                                <w:p w:rsidR="006D21F4" w:rsidRPr="006D21F4" w:rsidRDefault="006D21F4" w:rsidP="006D21F4">
                                  <w:pPr>
                                    <w:spacing w:line="240" w:lineRule="exact"/>
                                    <w:ind w:right="357" w:firstLineChars="100" w:firstLine="140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D21F4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①破線欄</w:t>
                                  </w:r>
                                  <w:r w:rsidR="00EC6715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(</w:t>
                                  </w:r>
                                  <w:r w:rsidR="00EC6715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※</w:t>
                                  </w:r>
                                  <w:r w:rsidR="00EC6715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内</w:t>
                                  </w:r>
                                  <w:r w:rsidRPr="006D21F4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は記入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不要</w:t>
                                  </w:r>
                                  <w:r w:rsidRPr="006D21F4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。②上記（　）内には、出願する教科名を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記入のこと</w:t>
                                  </w:r>
                                </w:p>
                                <w:p w:rsidR="006D21F4" w:rsidRPr="006D21F4" w:rsidRDefault="006D21F4" w:rsidP="006D21F4">
                                  <w:pPr>
                                    <w:spacing w:line="240" w:lineRule="exact"/>
                                    <w:ind w:right="357" w:firstLineChars="100" w:firstLine="1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D21F4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③</w:t>
                                  </w:r>
                                  <w:r w:rsidRPr="006D21F4">
                                    <w:rPr>
                                      <w:rFonts w:hint="eastAsia"/>
                                      <w:b/>
                                      <w:sz w:val="14"/>
                                      <w:szCs w:val="16"/>
                                      <w:u w:val="single"/>
                                    </w:rPr>
                                    <w:t>年表示は西暦、数字</w:t>
                                  </w:r>
                                  <w:r w:rsidRPr="006D21F4">
                                    <w:rPr>
                                      <w:rFonts w:ascii="ＭＳ 明朝" w:hAnsi="ＭＳ 明朝" w:hint="eastAsia"/>
                                      <w:b/>
                                      <w:sz w:val="14"/>
                                      <w:szCs w:val="16"/>
                                      <w:u w:val="single"/>
                                    </w:rPr>
                                    <w:t>は算用数字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4"/>
                                      <w:szCs w:val="16"/>
                                    </w:rPr>
                                    <w:t>を使用のこと</w:t>
                                  </w:r>
                                  <w:r w:rsidRPr="006D21F4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④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欄が不足する場合には適宜別紙で補足のこと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.6pt;margin-top:2.6pt;width:332.15pt;height:47.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" fillcolor="white [3201]" strokeweight=".5pt">
                      <v:textbox style="mso-fit-shape-to-text:t">
                        <w:txbxContent>
                          <w:p w:rsidR="006D21F4" w:rsidRPr="006D21F4" w:rsidRDefault="006D21F4" w:rsidP="006D21F4">
                            <w:pPr>
                              <w:spacing w:line="240" w:lineRule="exact"/>
                              <w:ind w:right="357"/>
                              <w:rPr>
                                <w:sz w:val="14"/>
                                <w:szCs w:val="16"/>
                              </w:rPr>
                            </w:pPr>
                            <w:r w:rsidRPr="006D21F4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【記入方法について】</w:t>
                            </w:r>
                          </w:p>
                          <w:p w:rsidR="006D21F4" w:rsidRPr="006D21F4" w:rsidRDefault="006D21F4" w:rsidP="006D21F4">
                            <w:pPr>
                              <w:spacing w:line="240" w:lineRule="exact"/>
                              <w:ind w:right="357" w:firstLineChars="100" w:firstLine="140"/>
                              <w:rPr>
                                <w:sz w:val="14"/>
                                <w:szCs w:val="16"/>
                              </w:rPr>
                            </w:pPr>
                            <w:r w:rsidRPr="006D21F4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①破線欄</w:t>
                            </w:r>
                            <w:r w:rsidR="00EC6715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(</w:t>
                            </w:r>
                            <w:r w:rsidR="00EC6715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※</w:t>
                            </w:r>
                            <w:r w:rsidR="00EC6715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内</w:t>
                            </w:r>
                            <w:r w:rsidRPr="006D21F4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は記入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不要</w:t>
                            </w:r>
                            <w:r w:rsidRPr="006D21F4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。②上記（　）内には、出願する教科名を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記入のこと</w:t>
                            </w:r>
                          </w:p>
                          <w:p w:rsidR="006D21F4" w:rsidRPr="006D21F4" w:rsidRDefault="006D21F4" w:rsidP="006D21F4">
                            <w:pPr>
                              <w:spacing w:line="240" w:lineRule="exact"/>
                              <w:ind w:right="357" w:firstLineChars="100" w:firstLine="14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6D21F4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③</w:t>
                            </w:r>
                            <w:r w:rsidRPr="006D21F4">
                              <w:rPr>
                                <w:rFonts w:hint="eastAsia"/>
                                <w:b/>
                                <w:sz w:val="14"/>
                                <w:szCs w:val="16"/>
                                <w:u w:val="single"/>
                              </w:rPr>
                              <w:t>年表示は西暦、数字</w:t>
                            </w:r>
                            <w:r w:rsidRPr="006D21F4">
                              <w:rPr>
                                <w:rFonts w:ascii="ＭＳ 明朝" w:hAnsi="ＭＳ 明朝" w:hint="eastAsia"/>
                                <w:b/>
                                <w:sz w:val="14"/>
                                <w:szCs w:val="16"/>
                                <w:u w:val="single"/>
                              </w:rPr>
                              <w:t>は算用数字</w:t>
                            </w:r>
                            <w:r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を使用のこと</w:t>
                            </w:r>
                            <w:r w:rsidRPr="006D21F4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④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欄が不足する場合には適宜別紙で補足のこと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ＤＦ平成明朝体W7" w:eastAsia="ＤＦ平成明朝体W7"/>
                <w:sz w:val="28"/>
                <w:szCs w:val="28"/>
              </w:rPr>
              <w:tab/>
            </w:r>
          </w:p>
          <w:p w:rsidR="00DE6449" w:rsidRPr="00671E16" w:rsidRDefault="005B43BD" w:rsidP="005B43BD">
            <w:pPr>
              <w:ind w:left="164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作成</w:t>
            </w:r>
            <w:r w:rsidR="00671E16">
              <w:rPr>
                <w:rFonts w:hint="eastAsia"/>
                <w:sz w:val="18"/>
                <w:szCs w:val="18"/>
              </w:rPr>
              <w:t xml:space="preserve">日：　　　　　</w:t>
            </w:r>
            <w:r w:rsidR="00DE6449" w:rsidRPr="00671E16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B10793" w:rsidTr="00240D8F">
        <w:trPr>
          <w:trHeight w:val="279"/>
        </w:trPr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B10793" w:rsidRDefault="00B10793" w:rsidP="00735799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466" w:type="dxa"/>
            <w:gridSpan w:val="4"/>
            <w:tcBorders>
              <w:top w:val="single" w:sz="12" w:space="0" w:color="auto"/>
              <w:bottom w:val="dashSmallGap" w:sz="4" w:space="0" w:color="auto"/>
            </w:tcBorders>
          </w:tcPr>
          <w:p w:rsidR="00B10793" w:rsidRPr="00240D8F" w:rsidRDefault="00B10793" w:rsidP="00735799"/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0793" w:rsidRDefault="00240D8F" w:rsidP="00240D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499A" w:rsidRDefault="007D499A" w:rsidP="007D499A">
            <w:pPr>
              <w:pStyle w:val="a8"/>
              <w:rPr>
                <w:snapToGrid w:val="0"/>
                <w:spacing w:val="-14"/>
              </w:rPr>
            </w:pPr>
          </w:p>
          <w:p w:rsidR="007D499A" w:rsidRPr="0044086C" w:rsidRDefault="007D499A" w:rsidP="007D499A">
            <w:pPr>
              <w:pStyle w:val="a8"/>
              <w:rPr>
                <w:snapToGrid w:val="0"/>
                <w:spacing w:val="-14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14"/>
                <w:sz w:val="18"/>
                <w:szCs w:val="18"/>
              </w:rPr>
              <w:t>写真</w:t>
            </w:r>
          </w:p>
          <w:p w:rsidR="007D499A" w:rsidRDefault="007D499A" w:rsidP="007D499A">
            <w:pPr>
              <w:pStyle w:val="a8"/>
              <w:rPr>
                <w:snapToGrid w:val="0"/>
                <w:spacing w:val="-14"/>
              </w:rPr>
            </w:pPr>
          </w:p>
          <w:p w:rsidR="007D499A" w:rsidRDefault="007D499A" w:rsidP="007D499A">
            <w:pPr>
              <w:pStyle w:val="a8"/>
              <w:rPr>
                <w:snapToGrid w:val="0"/>
                <w:spacing w:val="-14"/>
              </w:rPr>
            </w:pPr>
          </w:p>
          <w:p w:rsidR="007D499A" w:rsidRPr="007D499A" w:rsidRDefault="007D499A" w:rsidP="007D499A">
            <w:pPr>
              <w:pStyle w:val="a8"/>
              <w:rPr>
                <w:rFonts w:ascii="ＭＳ 明朝" w:hAnsi="ＭＳ 明朝"/>
                <w:snapToGrid w:val="0"/>
                <w:spacing w:val="-14"/>
              </w:rPr>
            </w:pPr>
            <w:r w:rsidRPr="001876BF">
              <w:rPr>
                <w:rFonts w:ascii="ＭＳ 明朝" w:hAnsi="ＭＳ 明朝" w:hint="eastAsia"/>
                <w:snapToGrid w:val="0"/>
                <w:spacing w:val="-14"/>
              </w:rPr>
              <w:t>３ヶ月以内に撮影したもの（上半身無帽）</w:t>
            </w:r>
          </w:p>
          <w:p w:rsidR="007D499A" w:rsidRPr="007D499A" w:rsidRDefault="007D499A" w:rsidP="007D499A">
            <w:pPr>
              <w:pStyle w:val="a8"/>
              <w:rPr>
                <w:snapToGrid w:val="0"/>
                <w:spacing w:val="-14"/>
              </w:rPr>
            </w:pPr>
          </w:p>
          <w:p w:rsidR="007D499A" w:rsidRPr="001876BF" w:rsidRDefault="007D499A" w:rsidP="007D499A">
            <w:pPr>
              <w:pStyle w:val="a8"/>
              <w:ind w:firstLineChars="50" w:firstLine="66"/>
              <w:rPr>
                <w:rFonts w:ascii="ＭＳ 明朝" w:hAnsi="ＭＳ 明朝"/>
                <w:snapToGrid w:val="0"/>
                <w:spacing w:val="-14"/>
              </w:rPr>
            </w:pPr>
            <w:r w:rsidRPr="001876BF">
              <w:rPr>
                <w:rFonts w:ascii="ＭＳ 明朝" w:hAnsi="ＭＳ 明朝" w:hint="eastAsia"/>
                <w:snapToGrid w:val="0"/>
                <w:spacing w:val="-14"/>
              </w:rPr>
              <w:t>（縦４ｃｍ×横３ｃｍ）</w:t>
            </w:r>
          </w:p>
          <w:p w:rsidR="00B10793" w:rsidRPr="007D499A" w:rsidRDefault="00B10793" w:rsidP="007D499A">
            <w:pPr>
              <w:rPr>
                <w:szCs w:val="21"/>
              </w:rPr>
            </w:pPr>
          </w:p>
        </w:tc>
      </w:tr>
      <w:tr w:rsidR="00B10793" w:rsidTr="00240D8F">
        <w:trPr>
          <w:trHeight w:val="540"/>
        </w:trPr>
        <w:tc>
          <w:tcPr>
            <w:tcW w:w="117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793" w:rsidRPr="003F7318" w:rsidRDefault="00B10793" w:rsidP="00735799">
            <w:pPr>
              <w:jc w:val="center"/>
              <w:rPr>
                <w:sz w:val="20"/>
                <w:szCs w:val="20"/>
              </w:rPr>
            </w:pPr>
            <w:r w:rsidRPr="003F7318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466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240D8F" w:rsidRPr="00240D8F" w:rsidRDefault="00240D8F" w:rsidP="00735799">
            <w:pPr>
              <w:rPr>
                <w:sz w:val="3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10793" w:rsidRDefault="00240D8F" w:rsidP="00240D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B10793" w:rsidRDefault="00B10793" w:rsidP="00735799">
            <w:pPr>
              <w:jc w:val="center"/>
              <w:rPr>
                <w:szCs w:val="21"/>
              </w:rPr>
            </w:pPr>
          </w:p>
        </w:tc>
      </w:tr>
      <w:tr w:rsidR="00B10793" w:rsidTr="00735799">
        <w:trPr>
          <w:trHeight w:val="375"/>
        </w:trPr>
        <w:tc>
          <w:tcPr>
            <w:tcW w:w="117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10793" w:rsidRPr="003F7318" w:rsidRDefault="00B10793" w:rsidP="00735799">
            <w:pPr>
              <w:jc w:val="center"/>
              <w:rPr>
                <w:sz w:val="20"/>
                <w:szCs w:val="20"/>
              </w:rPr>
            </w:pPr>
            <w:r w:rsidRPr="003F731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458" w:type="dxa"/>
            <w:gridSpan w:val="5"/>
          </w:tcPr>
          <w:p w:rsidR="00B10793" w:rsidRPr="003F7318" w:rsidRDefault="007C4AB1" w:rsidP="00735799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3F7318">
              <w:rPr>
                <w:rFonts w:hint="eastAsia"/>
                <w:sz w:val="20"/>
                <w:szCs w:val="20"/>
              </w:rPr>
              <w:t xml:space="preserve">　</w:t>
            </w:r>
            <w:r w:rsidR="00B10793" w:rsidRPr="003F7318">
              <w:rPr>
                <w:rFonts w:hint="eastAsia"/>
                <w:sz w:val="20"/>
                <w:szCs w:val="20"/>
              </w:rPr>
              <w:t xml:space="preserve">　　年　　　月　　　日生　</w:t>
            </w:r>
            <w:r w:rsidR="003F7318">
              <w:rPr>
                <w:rFonts w:hint="eastAsia"/>
                <w:sz w:val="20"/>
                <w:szCs w:val="20"/>
              </w:rPr>
              <w:t xml:space="preserve">　</w:t>
            </w:r>
            <w:r w:rsidR="00B10793" w:rsidRPr="003F7318">
              <w:rPr>
                <w:rFonts w:hint="eastAsia"/>
                <w:sz w:val="20"/>
                <w:szCs w:val="20"/>
              </w:rPr>
              <w:t>満　　　歳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B10793" w:rsidRDefault="00B10793" w:rsidP="00735799"/>
        </w:tc>
      </w:tr>
      <w:tr w:rsidR="00AD331A" w:rsidTr="00735799">
        <w:trPr>
          <w:trHeight w:val="263"/>
        </w:trPr>
        <w:tc>
          <w:tcPr>
            <w:tcW w:w="11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31A" w:rsidRPr="003F7318" w:rsidRDefault="00AD331A" w:rsidP="00735799">
            <w:pPr>
              <w:jc w:val="center"/>
              <w:rPr>
                <w:sz w:val="20"/>
                <w:szCs w:val="20"/>
              </w:rPr>
            </w:pPr>
            <w:r w:rsidRPr="003F7318">
              <w:rPr>
                <w:rFonts w:hint="eastAsia"/>
                <w:sz w:val="20"/>
                <w:szCs w:val="20"/>
              </w:rPr>
              <w:t>家族関係</w:t>
            </w:r>
          </w:p>
        </w:tc>
        <w:tc>
          <w:tcPr>
            <w:tcW w:w="7458" w:type="dxa"/>
            <w:gridSpan w:val="5"/>
            <w:tcBorders>
              <w:bottom w:val="single" w:sz="4" w:space="0" w:color="auto"/>
            </w:tcBorders>
          </w:tcPr>
          <w:p w:rsidR="00AD331A" w:rsidRPr="003F7318" w:rsidRDefault="00AD331A" w:rsidP="00735799">
            <w:pPr>
              <w:rPr>
                <w:sz w:val="20"/>
                <w:szCs w:val="20"/>
              </w:rPr>
            </w:pPr>
            <w:r w:rsidRPr="003F7318">
              <w:rPr>
                <w:rFonts w:hint="eastAsia"/>
                <w:sz w:val="20"/>
                <w:szCs w:val="20"/>
              </w:rPr>
              <w:t>配偶者　有</w:t>
            </w:r>
            <w:r w:rsidRPr="003F7318">
              <w:rPr>
                <w:rFonts w:hint="eastAsia"/>
                <w:sz w:val="20"/>
                <w:szCs w:val="20"/>
              </w:rPr>
              <w:t xml:space="preserve"> </w:t>
            </w:r>
            <w:r w:rsidRPr="003F7318">
              <w:rPr>
                <w:rFonts w:hint="eastAsia"/>
                <w:sz w:val="20"/>
                <w:szCs w:val="20"/>
              </w:rPr>
              <w:t>・</w:t>
            </w:r>
            <w:r w:rsidRPr="003F7318">
              <w:rPr>
                <w:rFonts w:hint="eastAsia"/>
                <w:sz w:val="20"/>
                <w:szCs w:val="20"/>
              </w:rPr>
              <w:t xml:space="preserve"> </w:t>
            </w:r>
            <w:r w:rsidRPr="003F7318">
              <w:rPr>
                <w:rFonts w:hint="eastAsia"/>
                <w:sz w:val="20"/>
                <w:szCs w:val="20"/>
              </w:rPr>
              <w:t>無　（「有」の場合の扶養義務　有</w:t>
            </w:r>
            <w:r w:rsidRPr="003F7318">
              <w:rPr>
                <w:rFonts w:hint="eastAsia"/>
                <w:sz w:val="20"/>
                <w:szCs w:val="20"/>
              </w:rPr>
              <w:t xml:space="preserve"> </w:t>
            </w:r>
            <w:r w:rsidRPr="003F7318">
              <w:rPr>
                <w:rFonts w:hint="eastAsia"/>
                <w:sz w:val="20"/>
                <w:szCs w:val="20"/>
              </w:rPr>
              <w:t>・</w:t>
            </w:r>
            <w:r w:rsidRPr="003F7318">
              <w:rPr>
                <w:rFonts w:hint="eastAsia"/>
                <w:sz w:val="20"/>
                <w:szCs w:val="20"/>
              </w:rPr>
              <w:t xml:space="preserve"> </w:t>
            </w:r>
            <w:r w:rsidRPr="003F7318">
              <w:rPr>
                <w:rFonts w:hint="eastAsia"/>
                <w:sz w:val="20"/>
                <w:szCs w:val="20"/>
              </w:rPr>
              <w:t>無　）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AD331A" w:rsidRDefault="00AD331A" w:rsidP="00735799"/>
        </w:tc>
      </w:tr>
      <w:tr w:rsidR="003F7318" w:rsidTr="00735799">
        <w:trPr>
          <w:trHeight w:val="341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7318" w:rsidRPr="003F7318" w:rsidRDefault="003F7318" w:rsidP="00735799">
            <w:pPr>
              <w:jc w:val="center"/>
              <w:rPr>
                <w:sz w:val="20"/>
                <w:szCs w:val="20"/>
              </w:rPr>
            </w:pPr>
            <w:r w:rsidRPr="003F7318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3F7318" w:rsidRDefault="003F7318" w:rsidP="00735799">
            <w:r>
              <w:rPr>
                <w:rFonts w:hint="eastAsia"/>
              </w:rPr>
              <w:t>〒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3F7318" w:rsidRDefault="003F7318" w:rsidP="00735799"/>
        </w:tc>
      </w:tr>
      <w:tr w:rsidR="003F7318" w:rsidTr="00735799">
        <w:trPr>
          <w:trHeight w:val="330"/>
        </w:trPr>
        <w:tc>
          <w:tcPr>
            <w:tcW w:w="117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7318" w:rsidRDefault="003F7318" w:rsidP="00735799">
            <w:pPr>
              <w:jc w:val="center"/>
              <w:rPr>
                <w:szCs w:val="21"/>
              </w:rPr>
            </w:pPr>
          </w:p>
        </w:tc>
        <w:tc>
          <w:tcPr>
            <w:tcW w:w="745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3F7318" w:rsidRDefault="003F7318" w:rsidP="00735799"/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3F7318" w:rsidRDefault="003F7318" w:rsidP="00735799"/>
        </w:tc>
      </w:tr>
      <w:tr w:rsidR="00240D8F" w:rsidTr="00240D8F">
        <w:trPr>
          <w:trHeight w:val="375"/>
        </w:trPr>
        <w:tc>
          <w:tcPr>
            <w:tcW w:w="117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0D8F" w:rsidRDefault="00240D8F" w:rsidP="007357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1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0D8F" w:rsidRPr="00923263" w:rsidRDefault="00240D8F" w:rsidP="009232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0D8F" w:rsidRDefault="00240D8F" w:rsidP="00240D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携帯番号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D8F" w:rsidRDefault="00240D8F" w:rsidP="00735799">
            <w:pPr>
              <w:rPr>
                <w:sz w:val="20"/>
                <w:szCs w:val="20"/>
              </w:rPr>
            </w:pPr>
          </w:p>
        </w:tc>
      </w:tr>
      <w:tr w:rsidR="00735799" w:rsidTr="00735799">
        <w:trPr>
          <w:trHeight w:val="375"/>
        </w:trPr>
        <w:tc>
          <w:tcPr>
            <w:tcW w:w="117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5799" w:rsidRDefault="00923263" w:rsidP="00735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735799">
              <w:rPr>
                <w:sz w:val="20"/>
                <w:szCs w:val="20"/>
              </w:rPr>
              <w:t>Mail</w:t>
            </w:r>
          </w:p>
        </w:tc>
        <w:tc>
          <w:tcPr>
            <w:tcW w:w="930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799" w:rsidRDefault="00735799" w:rsidP="00735799">
            <w:pPr>
              <w:rPr>
                <w:sz w:val="20"/>
                <w:szCs w:val="20"/>
              </w:rPr>
            </w:pPr>
          </w:p>
        </w:tc>
      </w:tr>
      <w:tr w:rsidR="003F7318" w:rsidTr="00486062">
        <w:trPr>
          <w:trHeight w:val="50"/>
        </w:trPr>
        <w:tc>
          <w:tcPr>
            <w:tcW w:w="10475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7318" w:rsidRDefault="00240D8F" w:rsidP="00671E16">
            <w:pPr>
              <w:jc w:val="left"/>
            </w:pPr>
            <w:r>
              <w:rPr>
                <w:rFonts w:hint="eastAsia"/>
              </w:rPr>
              <w:t xml:space="preserve">学　</w:t>
            </w:r>
            <w:r w:rsidR="003F7318">
              <w:rPr>
                <w:rFonts w:hint="eastAsia"/>
              </w:rPr>
              <w:t>歴</w:t>
            </w:r>
            <w:r w:rsidR="00A42802" w:rsidRPr="00240D8F">
              <w:rPr>
                <w:rFonts w:hint="eastAsia"/>
                <w:sz w:val="16"/>
                <w:szCs w:val="18"/>
              </w:rPr>
              <w:t>（年次を追って最終学歴まで</w:t>
            </w:r>
            <w:r w:rsidR="00484460" w:rsidRPr="00240D8F">
              <w:rPr>
                <w:rFonts w:hint="eastAsia"/>
                <w:sz w:val="16"/>
                <w:szCs w:val="18"/>
              </w:rPr>
              <w:t>、学部・学科・コース（専攻）も</w:t>
            </w:r>
            <w:r w:rsidRPr="00240D8F">
              <w:rPr>
                <w:rFonts w:hint="eastAsia"/>
                <w:sz w:val="16"/>
                <w:szCs w:val="18"/>
              </w:rPr>
              <w:t>正式名称で</w:t>
            </w:r>
            <w:r w:rsidR="00484460" w:rsidRPr="00240D8F">
              <w:rPr>
                <w:rFonts w:hint="eastAsia"/>
                <w:sz w:val="16"/>
                <w:szCs w:val="18"/>
              </w:rPr>
              <w:t>記入</w:t>
            </w:r>
            <w:r w:rsidR="00A42802" w:rsidRPr="00240D8F"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3F7318" w:rsidTr="00735799">
        <w:trPr>
          <w:trHeight w:val="375"/>
        </w:trPr>
        <w:tc>
          <w:tcPr>
            <w:tcW w:w="10475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7318" w:rsidRPr="00A42802" w:rsidRDefault="00A42802" w:rsidP="00735799">
            <w:pPr>
              <w:rPr>
                <w:sz w:val="20"/>
                <w:szCs w:val="20"/>
              </w:rPr>
            </w:pPr>
            <w:r w:rsidRPr="00A42802">
              <w:rPr>
                <w:rFonts w:hint="eastAsia"/>
                <w:sz w:val="20"/>
                <w:szCs w:val="20"/>
              </w:rPr>
              <w:t xml:space="preserve">　　　年　　月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F7318" w:rsidRPr="00A42802">
              <w:rPr>
                <w:rFonts w:hint="eastAsia"/>
                <w:sz w:val="20"/>
                <w:szCs w:val="20"/>
              </w:rPr>
              <w:t xml:space="preserve">立　　　　　　　　　　</w:t>
            </w:r>
            <w:r w:rsidRPr="00A42802">
              <w:rPr>
                <w:rFonts w:hint="eastAsia"/>
                <w:sz w:val="20"/>
                <w:szCs w:val="20"/>
              </w:rPr>
              <w:t xml:space="preserve">　　　　</w:t>
            </w:r>
            <w:r w:rsidR="00484460">
              <w:rPr>
                <w:rFonts w:hint="eastAsia"/>
                <w:sz w:val="20"/>
                <w:szCs w:val="20"/>
              </w:rPr>
              <w:t xml:space="preserve">　　　　</w:t>
            </w:r>
            <w:r w:rsidR="00B15A55" w:rsidRPr="00A42802">
              <w:rPr>
                <w:rFonts w:hint="eastAsia"/>
                <w:sz w:val="20"/>
                <w:szCs w:val="20"/>
              </w:rPr>
              <w:t>高等学校</w:t>
            </w:r>
            <w:r w:rsidR="00B15A55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3F7318" w:rsidTr="00735799">
        <w:trPr>
          <w:trHeight w:val="375"/>
        </w:trPr>
        <w:tc>
          <w:tcPr>
            <w:tcW w:w="1047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F7318" w:rsidRPr="00A42802" w:rsidRDefault="003F7318" w:rsidP="00735799">
            <w:pPr>
              <w:ind w:firstLineChars="300" w:firstLine="600"/>
              <w:rPr>
                <w:sz w:val="20"/>
                <w:szCs w:val="20"/>
              </w:rPr>
            </w:pPr>
            <w:r w:rsidRPr="00A42802">
              <w:rPr>
                <w:rFonts w:hint="eastAsia"/>
                <w:sz w:val="20"/>
                <w:szCs w:val="20"/>
              </w:rPr>
              <w:t xml:space="preserve">年　　月　　　　　　　</w:t>
            </w:r>
            <w:r w:rsidR="00A42802" w:rsidRPr="00A42802">
              <w:rPr>
                <w:rFonts w:hint="eastAsia"/>
                <w:sz w:val="20"/>
                <w:szCs w:val="20"/>
              </w:rPr>
              <w:t xml:space="preserve">　　</w:t>
            </w:r>
            <w:r w:rsidR="00B15A55" w:rsidRPr="00A42802">
              <w:rPr>
                <w:rFonts w:hint="eastAsia"/>
                <w:sz w:val="20"/>
                <w:szCs w:val="20"/>
              </w:rPr>
              <w:t xml:space="preserve">大学　</w:t>
            </w:r>
            <w:r w:rsidR="00B15A55">
              <w:rPr>
                <w:rFonts w:hint="eastAsia"/>
                <w:sz w:val="20"/>
                <w:szCs w:val="20"/>
              </w:rPr>
              <w:t xml:space="preserve">       </w:t>
            </w:r>
            <w:r w:rsidR="00B15A55">
              <w:rPr>
                <w:rFonts w:hint="eastAsia"/>
                <w:sz w:val="18"/>
                <w:szCs w:val="18"/>
              </w:rPr>
              <w:t>学部</w:t>
            </w:r>
            <w:r w:rsidR="00B15A55">
              <w:rPr>
                <w:rFonts w:hint="eastAsia"/>
                <w:sz w:val="18"/>
                <w:szCs w:val="18"/>
              </w:rPr>
              <w:t xml:space="preserve">  </w:t>
            </w:r>
            <w:r w:rsidR="00B15A55">
              <w:rPr>
                <w:rFonts w:hint="eastAsia"/>
                <w:sz w:val="18"/>
                <w:szCs w:val="18"/>
              </w:rPr>
              <w:t xml:space="preserve">　</w:t>
            </w:r>
            <w:r w:rsidR="00B15A55">
              <w:rPr>
                <w:rFonts w:hint="eastAsia"/>
                <w:sz w:val="18"/>
                <w:szCs w:val="18"/>
              </w:rPr>
              <w:t xml:space="preserve">     </w:t>
            </w:r>
            <w:r w:rsidR="00B15A55">
              <w:rPr>
                <w:rFonts w:hint="eastAsia"/>
                <w:sz w:val="18"/>
                <w:szCs w:val="18"/>
              </w:rPr>
              <w:t>学科</w:t>
            </w:r>
            <w:r w:rsidR="00B15A55">
              <w:rPr>
                <w:rFonts w:hint="eastAsia"/>
                <w:sz w:val="18"/>
                <w:szCs w:val="18"/>
              </w:rPr>
              <w:t xml:space="preserve">         </w:t>
            </w:r>
            <w:r w:rsidR="00B15A55">
              <w:rPr>
                <w:rFonts w:hint="eastAsia"/>
                <w:sz w:val="18"/>
                <w:szCs w:val="18"/>
              </w:rPr>
              <w:t>コース（専攻）</w:t>
            </w:r>
            <w:r w:rsidR="00B15A55" w:rsidRPr="00A42802">
              <w:rPr>
                <w:rFonts w:hint="eastAsia"/>
                <w:sz w:val="20"/>
                <w:szCs w:val="20"/>
              </w:rPr>
              <w:t>入学</w:t>
            </w:r>
            <w:r w:rsidR="00A42802" w:rsidRPr="00A42802">
              <w:rPr>
                <w:rFonts w:hint="eastAsia"/>
                <w:sz w:val="20"/>
                <w:szCs w:val="20"/>
              </w:rPr>
              <w:t xml:space="preserve">　　　　</w:t>
            </w:r>
            <w:r w:rsidRPr="00A42802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A42802">
              <w:rPr>
                <w:rFonts w:hint="eastAsia"/>
                <w:sz w:val="20"/>
                <w:szCs w:val="20"/>
              </w:rPr>
              <w:t xml:space="preserve">　　　　</w:t>
            </w:r>
            <w:r w:rsidR="00A42802" w:rsidRPr="00A42802">
              <w:rPr>
                <w:rFonts w:hint="eastAsia"/>
                <w:sz w:val="20"/>
                <w:szCs w:val="20"/>
              </w:rPr>
              <w:t xml:space="preserve">　</w:t>
            </w:r>
            <w:r w:rsidR="00B15A55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</w:tr>
      <w:tr w:rsidR="003F7318" w:rsidTr="00735799">
        <w:trPr>
          <w:trHeight w:val="375"/>
        </w:trPr>
        <w:tc>
          <w:tcPr>
            <w:tcW w:w="1047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F7318" w:rsidRPr="00A42802" w:rsidRDefault="003F7318" w:rsidP="00735799">
            <w:pPr>
              <w:ind w:firstLineChars="300" w:firstLine="600"/>
              <w:rPr>
                <w:sz w:val="20"/>
                <w:szCs w:val="20"/>
              </w:rPr>
            </w:pPr>
            <w:r w:rsidRPr="00A42802">
              <w:rPr>
                <w:rFonts w:hint="eastAsia"/>
                <w:sz w:val="20"/>
                <w:szCs w:val="20"/>
              </w:rPr>
              <w:t>年　　月</w:t>
            </w:r>
            <w:r w:rsidR="00A42802">
              <w:rPr>
                <w:rFonts w:hint="eastAsia"/>
                <w:sz w:val="20"/>
                <w:szCs w:val="20"/>
              </w:rPr>
              <w:t xml:space="preserve">　</w:t>
            </w:r>
            <w:r w:rsidR="0088517B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735799" w:rsidTr="00735799">
        <w:trPr>
          <w:trHeight w:val="375"/>
        </w:trPr>
        <w:tc>
          <w:tcPr>
            <w:tcW w:w="1047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735799" w:rsidRPr="00A42802" w:rsidRDefault="00735799" w:rsidP="00735799">
            <w:pPr>
              <w:ind w:firstLineChars="300" w:firstLine="600"/>
              <w:rPr>
                <w:sz w:val="20"/>
                <w:szCs w:val="20"/>
              </w:rPr>
            </w:pPr>
            <w:r w:rsidRPr="00A42802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735799" w:rsidTr="00735799">
        <w:trPr>
          <w:trHeight w:val="375"/>
        </w:trPr>
        <w:tc>
          <w:tcPr>
            <w:tcW w:w="1047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735799" w:rsidRPr="00A42802" w:rsidRDefault="00735799" w:rsidP="00735799">
            <w:pPr>
              <w:ind w:firstLineChars="300" w:firstLine="600"/>
              <w:rPr>
                <w:sz w:val="20"/>
                <w:szCs w:val="20"/>
              </w:rPr>
            </w:pPr>
            <w:r w:rsidRPr="00A42802">
              <w:rPr>
                <w:rFonts w:hint="eastAsia"/>
                <w:sz w:val="20"/>
                <w:szCs w:val="20"/>
              </w:rPr>
              <w:t>年　　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360AE0" w:rsidTr="00486062">
        <w:trPr>
          <w:trHeight w:val="50"/>
        </w:trPr>
        <w:tc>
          <w:tcPr>
            <w:tcW w:w="10475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0AE0" w:rsidRPr="008B3BDD" w:rsidRDefault="00240D8F" w:rsidP="0073579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職　</w:t>
            </w:r>
            <w:r w:rsidR="00360AE0" w:rsidRPr="00360AE0">
              <w:rPr>
                <w:rFonts w:hint="eastAsia"/>
                <w:szCs w:val="21"/>
              </w:rPr>
              <w:t>歴</w:t>
            </w:r>
            <w:r w:rsidR="003661F4" w:rsidRPr="00240D8F">
              <w:rPr>
                <w:rFonts w:hint="eastAsia"/>
                <w:sz w:val="16"/>
                <w:szCs w:val="18"/>
              </w:rPr>
              <w:t>（専任・常勤・非常勤等の雇用身分も記入）</w:t>
            </w:r>
          </w:p>
        </w:tc>
      </w:tr>
      <w:tr w:rsidR="00360AE0" w:rsidTr="00735799">
        <w:trPr>
          <w:trHeight w:val="375"/>
        </w:trPr>
        <w:tc>
          <w:tcPr>
            <w:tcW w:w="10475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60AE0" w:rsidRPr="00360AE0" w:rsidRDefault="00360AE0" w:rsidP="00735799">
            <w:pPr>
              <w:rPr>
                <w:sz w:val="20"/>
                <w:szCs w:val="20"/>
              </w:rPr>
            </w:pPr>
            <w:r w:rsidRPr="00360AE0">
              <w:rPr>
                <w:rFonts w:hint="eastAsia"/>
                <w:sz w:val="20"/>
                <w:szCs w:val="20"/>
              </w:rPr>
              <w:t xml:space="preserve">　　　年　　月</w:t>
            </w:r>
            <w:r>
              <w:rPr>
                <w:rFonts w:hint="eastAsia"/>
                <w:sz w:val="20"/>
                <w:szCs w:val="20"/>
              </w:rPr>
              <w:t>～　　　年　　月</w:t>
            </w:r>
          </w:p>
        </w:tc>
      </w:tr>
      <w:tr w:rsidR="00360AE0" w:rsidTr="00735799">
        <w:trPr>
          <w:trHeight w:val="375"/>
        </w:trPr>
        <w:tc>
          <w:tcPr>
            <w:tcW w:w="1047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60AE0" w:rsidRPr="00360AE0" w:rsidRDefault="00360AE0" w:rsidP="007357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月～　　　年　　月</w:t>
            </w:r>
          </w:p>
        </w:tc>
      </w:tr>
      <w:tr w:rsidR="00360AE0" w:rsidTr="00735799">
        <w:trPr>
          <w:trHeight w:val="375"/>
        </w:trPr>
        <w:tc>
          <w:tcPr>
            <w:tcW w:w="1047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60AE0" w:rsidRPr="00360AE0" w:rsidRDefault="00360AE0" w:rsidP="007357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月～　　　年　　月</w:t>
            </w:r>
          </w:p>
        </w:tc>
      </w:tr>
      <w:tr w:rsidR="008B3BDD" w:rsidTr="00735799">
        <w:trPr>
          <w:trHeight w:val="375"/>
        </w:trPr>
        <w:tc>
          <w:tcPr>
            <w:tcW w:w="1047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B3BDD" w:rsidRDefault="008B3BDD" w:rsidP="007357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月～　　　年　　月</w:t>
            </w:r>
          </w:p>
        </w:tc>
      </w:tr>
      <w:tr w:rsidR="00735799" w:rsidTr="00671E16">
        <w:trPr>
          <w:trHeight w:val="375"/>
        </w:trPr>
        <w:tc>
          <w:tcPr>
            <w:tcW w:w="10475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5799" w:rsidRDefault="00735799" w:rsidP="007357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月～　　　年　　月</w:t>
            </w:r>
          </w:p>
        </w:tc>
      </w:tr>
      <w:tr w:rsidR="008B3BDD" w:rsidTr="00486062">
        <w:trPr>
          <w:trHeight w:val="70"/>
        </w:trPr>
        <w:tc>
          <w:tcPr>
            <w:tcW w:w="10475" w:type="dxa"/>
            <w:gridSpan w:val="7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B3BDD" w:rsidRPr="00671E16" w:rsidRDefault="008B3BDD" w:rsidP="00735799">
            <w:pPr>
              <w:rPr>
                <w:sz w:val="20"/>
                <w:szCs w:val="20"/>
              </w:rPr>
            </w:pPr>
            <w:r w:rsidRPr="00671E16">
              <w:rPr>
                <w:rFonts w:hint="eastAsia"/>
                <w:sz w:val="18"/>
                <w:szCs w:val="18"/>
              </w:rPr>
              <w:t>学校法人中央大学での職歴をお持ちの方は以下に記載のこと。</w:t>
            </w:r>
            <w:r w:rsidR="00440E2D" w:rsidRPr="00671E16">
              <w:rPr>
                <w:rFonts w:hint="eastAsia"/>
                <w:sz w:val="18"/>
                <w:szCs w:val="18"/>
              </w:rPr>
              <w:t>該当しない場合は【</w:t>
            </w:r>
            <w:r w:rsidR="00440E2D" w:rsidRPr="00671E16">
              <w:rPr>
                <w:rFonts w:hint="eastAsia"/>
                <w:sz w:val="20"/>
                <w:szCs w:val="20"/>
              </w:rPr>
              <w:t>☐</w:t>
            </w:r>
            <w:r w:rsidR="00440E2D" w:rsidRPr="00671E16">
              <w:rPr>
                <w:rFonts w:hint="eastAsia"/>
                <w:sz w:val="18"/>
                <w:szCs w:val="18"/>
              </w:rPr>
              <w:t>】にチェックすること。</w:t>
            </w:r>
          </w:p>
        </w:tc>
      </w:tr>
      <w:tr w:rsidR="008B3BDD" w:rsidTr="00671E16">
        <w:trPr>
          <w:trHeight w:val="375"/>
        </w:trPr>
        <w:tc>
          <w:tcPr>
            <w:tcW w:w="10475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B3BDD" w:rsidRPr="008B3BDD" w:rsidRDefault="00440E2D" w:rsidP="007357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月～　　　年　　月</w:t>
            </w:r>
          </w:p>
        </w:tc>
      </w:tr>
      <w:tr w:rsidR="008B3BDD" w:rsidTr="00671E16">
        <w:trPr>
          <w:trHeight w:val="375"/>
        </w:trPr>
        <w:tc>
          <w:tcPr>
            <w:tcW w:w="1047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BDD" w:rsidRPr="008B3BDD" w:rsidRDefault="00440E2D" w:rsidP="00735799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【☐】学校法人中央大学での職歴はなし。</w:t>
            </w:r>
          </w:p>
        </w:tc>
      </w:tr>
      <w:tr w:rsidR="003A5364" w:rsidTr="00486062">
        <w:trPr>
          <w:cantSplit/>
          <w:trHeight w:val="50"/>
        </w:trPr>
        <w:tc>
          <w:tcPr>
            <w:tcW w:w="10475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5364" w:rsidRDefault="003A5364" w:rsidP="00671E16">
            <w:pPr>
              <w:jc w:val="left"/>
            </w:pPr>
            <w:r>
              <w:rPr>
                <w:rFonts w:hint="eastAsia"/>
              </w:rPr>
              <w:t>教員免許状</w:t>
            </w:r>
            <w:r w:rsidRPr="003661F4">
              <w:rPr>
                <w:rFonts w:hint="eastAsia"/>
                <w:sz w:val="18"/>
                <w:szCs w:val="18"/>
              </w:rPr>
              <w:t>（種類・教科を記入</w:t>
            </w:r>
            <w:r w:rsidR="00240D8F">
              <w:rPr>
                <w:rFonts w:hint="eastAsia"/>
                <w:sz w:val="18"/>
                <w:szCs w:val="18"/>
              </w:rPr>
              <w:t>。</w:t>
            </w:r>
            <w:r w:rsidRPr="003661F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A5364" w:rsidTr="00735799">
        <w:trPr>
          <w:cantSplit/>
          <w:trHeight w:val="345"/>
        </w:trPr>
        <w:tc>
          <w:tcPr>
            <w:tcW w:w="10475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A5364" w:rsidRPr="003661F4" w:rsidRDefault="003A5364">
            <w:pPr>
              <w:rPr>
                <w:sz w:val="20"/>
                <w:szCs w:val="20"/>
              </w:rPr>
            </w:pPr>
            <w:r w:rsidRPr="003661F4">
              <w:rPr>
                <w:rFonts w:hint="eastAsia"/>
                <w:sz w:val="20"/>
                <w:szCs w:val="20"/>
              </w:rPr>
              <w:t xml:space="preserve">　　　年　　月（取得・見込）</w:t>
            </w:r>
          </w:p>
        </w:tc>
      </w:tr>
      <w:tr w:rsidR="003A5364" w:rsidTr="00735799">
        <w:trPr>
          <w:cantSplit/>
          <w:trHeight w:val="165"/>
        </w:trPr>
        <w:tc>
          <w:tcPr>
            <w:tcW w:w="1047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A5364" w:rsidRPr="003661F4" w:rsidRDefault="003A5364" w:rsidP="003661F4">
            <w:pPr>
              <w:ind w:firstLineChars="300" w:firstLine="600"/>
              <w:rPr>
                <w:sz w:val="20"/>
                <w:szCs w:val="20"/>
              </w:rPr>
            </w:pPr>
            <w:r w:rsidRPr="003661F4">
              <w:rPr>
                <w:rFonts w:hint="eastAsia"/>
                <w:sz w:val="20"/>
                <w:szCs w:val="20"/>
              </w:rPr>
              <w:t>年　　月（取得・見込）</w:t>
            </w:r>
          </w:p>
        </w:tc>
      </w:tr>
      <w:tr w:rsidR="003A5364" w:rsidTr="00735799">
        <w:trPr>
          <w:cantSplit/>
          <w:trHeight w:val="165"/>
        </w:trPr>
        <w:tc>
          <w:tcPr>
            <w:tcW w:w="1047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A5364" w:rsidRPr="003661F4" w:rsidRDefault="003A5364" w:rsidP="003661F4">
            <w:pPr>
              <w:ind w:firstLineChars="300" w:firstLine="600"/>
              <w:rPr>
                <w:sz w:val="20"/>
                <w:szCs w:val="20"/>
              </w:rPr>
            </w:pPr>
            <w:r w:rsidRPr="003661F4">
              <w:rPr>
                <w:rFonts w:hint="eastAsia"/>
                <w:sz w:val="20"/>
                <w:szCs w:val="20"/>
              </w:rPr>
              <w:t>年　　月（取得・見込）</w:t>
            </w:r>
          </w:p>
        </w:tc>
      </w:tr>
      <w:tr w:rsidR="003A5364" w:rsidTr="00735799">
        <w:trPr>
          <w:cantSplit/>
          <w:trHeight w:val="165"/>
        </w:trPr>
        <w:tc>
          <w:tcPr>
            <w:tcW w:w="1047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364" w:rsidRPr="003661F4" w:rsidRDefault="003A5364" w:rsidP="003661F4">
            <w:pPr>
              <w:ind w:firstLineChars="300" w:firstLine="600"/>
              <w:rPr>
                <w:sz w:val="20"/>
                <w:szCs w:val="20"/>
              </w:rPr>
            </w:pPr>
            <w:r w:rsidRPr="003661F4">
              <w:rPr>
                <w:rFonts w:hint="eastAsia"/>
                <w:sz w:val="20"/>
                <w:szCs w:val="20"/>
              </w:rPr>
              <w:t>年　　月（取得・見込）</w:t>
            </w:r>
          </w:p>
        </w:tc>
      </w:tr>
      <w:tr w:rsidR="003A5364" w:rsidTr="00486062">
        <w:trPr>
          <w:cantSplit/>
          <w:trHeight w:val="50"/>
        </w:trPr>
        <w:tc>
          <w:tcPr>
            <w:tcW w:w="10475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A5364" w:rsidRDefault="003A5364" w:rsidP="0093029F">
            <w:pPr>
              <w:jc w:val="left"/>
            </w:pPr>
            <w:r>
              <w:rPr>
                <w:rFonts w:hint="eastAsia"/>
              </w:rPr>
              <w:t>免許・資格・賞罰</w:t>
            </w:r>
          </w:p>
        </w:tc>
      </w:tr>
      <w:tr w:rsidR="003A5364" w:rsidTr="00735799">
        <w:trPr>
          <w:cantSplit/>
          <w:trHeight w:val="165"/>
        </w:trPr>
        <w:tc>
          <w:tcPr>
            <w:tcW w:w="10475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A5364" w:rsidRPr="003661F4" w:rsidRDefault="003661F4" w:rsidP="003661F4">
            <w:pPr>
              <w:ind w:firstLineChars="300" w:firstLine="600"/>
              <w:rPr>
                <w:sz w:val="20"/>
                <w:szCs w:val="20"/>
              </w:rPr>
            </w:pPr>
            <w:r w:rsidRPr="003661F4">
              <w:rPr>
                <w:rFonts w:hint="eastAsia"/>
                <w:sz w:val="20"/>
                <w:szCs w:val="20"/>
              </w:rPr>
              <w:t>年　　月</w:t>
            </w:r>
          </w:p>
        </w:tc>
      </w:tr>
      <w:tr w:rsidR="003A5364" w:rsidTr="00735799">
        <w:trPr>
          <w:cantSplit/>
          <w:trHeight w:val="165"/>
        </w:trPr>
        <w:tc>
          <w:tcPr>
            <w:tcW w:w="1047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A5364" w:rsidRPr="003661F4" w:rsidRDefault="003661F4" w:rsidP="003661F4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</w:tr>
      <w:tr w:rsidR="003A5364" w:rsidTr="00671E16">
        <w:trPr>
          <w:cantSplit/>
          <w:trHeight w:val="165"/>
        </w:trPr>
        <w:tc>
          <w:tcPr>
            <w:tcW w:w="1047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364" w:rsidRPr="003661F4" w:rsidRDefault="003A5364" w:rsidP="003661F4">
            <w:pPr>
              <w:ind w:firstLineChars="300" w:firstLine="600"/>
              <w:rPr>
                <w:sz w:val="20"/>
                <w:szCs w:val="20"/>
              </w:rPr>
            </w:pPr>
            <w:r w:rsidRPr="003661F4">
              <w:rPr>
                <w:rFonts w:hint="eastAsia"/>
                <w:sz w:val="20"/>
                <w:szCs w:val="20"/>
              </w:rPr>
              <w:t>年　　月</w:t>
            </w:r>
          </w:p>
        </w:tc>
      </w:tr>
      <w:tr w:rsidR="00B10793" w:rsidTr="00486062">
        <w:trPr>
          <w:trHeight w:val="50"/>
        </w:trPr>
        <w:tc>
          <w:tcPr>
            <w:tcW w:w="10475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0793" w:rsidRDefault="00B10793">
            <w:r>
              <w:rPr>
                <w:rFonts w:hint="eastAsia"/>
              </w:rPr>
              <w:lastRenderedPageBreak/>
              <w:t>趣　味</w:t>
            </w:r>
            <w:r w:rsidR="00671E16">
              <w:rPr>
                <w:rFonts w:hint="eastAsia"/>
              </w:rPr>
              <w:t>・特技</w:t>
            </w:r>
          </w:p>
        </w:tc>
      </w:tr>
      <w:tr w:rsidR="00B10793" w:rsidTr="00671E16">
        <w:trPr>
          <w:trHeight w:val="405"/>
        </w:trPr>
        <w:tc>
          <w:tcPr>
            <w:tcW w:w="10475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793" w:rsidRDefault="00B10793"/>
        </w:tc>
      </w:tr>
      <w:tr w:rsidR="00B10793" w:rsidTr="00486062">
        <w:trPr>
          <w:trHeight w:val="50"/>
        </w:trPr>
        <w:tc>
          <w:tcPr>
            <w:tcW w:w="10475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0793" w:rsidRDefault="00DD154F" w:rsidP="00B15A55">
            <w:r>
              <w:rPr>
                <w:rFonts w:hint="eastAsia"/>
              </w:rPr>
              <w:t>中学、高校、大学での課外</w:t>
            </w:r>
            <w:r w:rsidR="000D4930">
              <w:rPr>
                <w:rFonts w:hint="eastAsia"/>
              </w:rPr>
              <w:t>活動</w:t>
            </w:r>
            <w:r w:rsidR="00B15A55">
              <w:rPr>
                <w:rFonts w:hint="eastAsia"/>
              </w:rPr>
              <w:t>（</w:t>
            </w:r>
            <w:r w:rsidR="000D4930">
              <w:rPr>
                <w:rFonts w:hint="eastAsia"/>
              </w:rPr>
              <w:t>特別活動等</w:t>
            </w:r>
            <w:r w:rsidR="00B15A55">
              <w:rPr>
                <w:rFonts w:hint="eastAsia"/>
              </w:rPr>
              <w:t>）</w:t>
            </w:r>
          </w:p>
        </w:tc>
      </w:tr>
      <w:tr w:rsidR="000D4930" w:rsidTr="00486062">
        <w:trPr>
          <w:trHeight w:val="405"/>
        </w:trPr>
        <w:tc>
          <w:tcPr>
            <w:tcW w:w="10475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930" w:rsidRDefault="000D4930"/>
        </w:tc>
      </w:tr>
      <w:tr w:rsidR="00B10793" w:rsidTr="00486062">
        <w:trPr>
          <w:trHeight w:val="50"/>
        </w:trPr>
        <w:tc>
          <w:tcPr>
            <w:tcW w:w="10475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0793" w:rsidRDefault="00B10793">
            <w:r>
              <w:rPr>
                <w:rFonts w:hint="eastAsia"/>
              </w:rPr>
              <w:t>指導可能クラブ</w:t>
            </w:r>
          </w:p>
        </w:tc>
      </w:tr>
      <w:tr w:rsidR="00671E16" w:rsidTr="00486062">
        <w:trPr>
          <w:trHeight w:val="405"/>
        </w:trPr>
        <w:tc>
          <w:tcPr>
            <w:tcW w:w="10475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E16" w:rsidRDefault="00671E16"/>
        </w:tc>
      </w:tr>
      <w:tr w:rsidR="00B10793" w:rsidTr="00486062">
        <w:trPr>
          <w:trHeight w:val="50"/>
        </w:trPr>
        <w:tc>
          <w:tcPr>
            <w:tcW w:w="10475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0793" w:rsidRDefault="00B10793" w:rsidP="00671E16">
            <w:pPr>
              <w:jc w:val="left"/>
            </w:pPr>
            <w:r>
              <w:rPr>
                <w:rFonts w:hint="eastAsia"/>
              </w:rPr>
              <w:t>都道府県</w:t>
            </w:r>
            <w:r w:rsidR="00E906FA">
              <w:rPr>
                <w:rFonts w:hint="eastAsia"/>
              </w:rPr>
              <w:t>公立</w:t>
            </w:r>
            <w:r>
              <w:rPr>
                <w:rFonts w:hint="eastAsia"/>
              </w:rPr>
              <w:t>教員採用試験</w:t>
            </w:r>
            <w:r w:rsidR="00BE6109">
              <w:rPr>
                <w:rFonts w:hint="eastAsia"/>
              </w:rPr>
              <w:t xml:space="preserve">状況　</w:t>
            </w:r>
            <w:r>
              <w:rPr>
                <w:rFonts w:hint="eastAsia"/>
              </w:rPr>
              <w:t>（都道府県名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科目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結果</w:t>
            </w:r>
            <w:r w:rsidR="00821579">
              <w:rPr>
                <w:rFonts w:hint="eastAsia"/>
              </w:rPr>
              <w:t xml:space="preserve">　該当に記入</w:t>
            </w:r>
            <w:r w:rsidR="004E5D07">
              <w:rPr>
                <w:rFonts w:hint="eastAsia"/>
              </w:rPr>
              <w:t>・チェック</w:t>
            </w:r>
            <w:r w:rsidR="00821579">
              <w:rPr>
                <w:rFonts w:hint="eastAsia"/>
              </w:rPr>
              <w:t>してください。）</w:t>
            </w:r>
          </w:p>
        </w:tc>
      </w:tr>
      <w:tr w:rsidR="00B10793" w:rsidTr="00486062">
        <w:trPr>
          <w:trHeight w:val="405"/>
        </w:trPr>
        <w:tc>
          <w:tcPr>
            <w:tcW w:w="10475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B10793" w:rsidRDefault="007109A1" w:rsidP="009C46AE">
            <w:r>
              <w:rPr>
                <w:rFonts w:hint="eastAsia"/>
              </w:rPr>
              <w:t>東京都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9C46AE">
              <w:rPr>
                <w:rFonts w:hint="eastAsia"/>
              </w:rPr>
              <w:t>(    )</w:t>
            </w:r>
            <w:r w:rsidR="009C46AE">
              <w:rPr>
                <w:rFonts w:hint="eastAsia"/>
              </w:rPr>
              <w:t>年度受験</w:t>
            </w:r>
            <w:r>
              <w:rPr>
                <w:rFonts w:hint="eastAsia"/>
              </w:rPr>
              <w:t xml:space="preserve"> </w:t>
            </w:r>
            <w:r w:rsidR="00C21EF2">
              <w:rPr>
                <w:rFonts w:hint="eastAsia"/>
              </w:rPr>
              <w:t>科目</w:t>
            </w:r>
            <w:r w:rsidR="00821579">
              <w:rPr>
                <w:rFonts w:hint="eastAsia"/>
              </w:rPr>
              <w:t xml:space="preserve">（　　　</w:t>
            </w:r>
            <w:r w:rsidR="004E5D07">
              <w:rPr>
                <w:rFonts w:hint="eastAsia"/>
              </w:rPr>
              <w:t xml:space="preserve">　</w:t>
            </w:r>
            <w:r w:rsidR="00821579">
              <w:rPr>
                <w:rFonts w:hint="eastAsia"/>
              </w:rPr>
              <w:t xml:space="preserve">　）結果　</w:t>
            </w:r>
            <w:r w:rsidR="00821579">
              <w:rPr>
                <w:rFonts w:hint="eastAsia"/>
              </w:rPr>
              <w:t>1</w:t>
            </w:r>
            <w:r w:rsidR="00821579">
              <w:rPr>
                <w:rFonts w:hint="eastAsia"/>
              </w:rPr>
              <w:t>次</w:t>
            </w:r>
            <w:r>
              <w:rPr>
                <w:rFonts w:hint="eastAsia"/>
              </w:rPr>
              <w:t>（</w:t>
            </w:r>
            <w:r w:rsidR="00821579">
              <w:rPr>
                <w:rFonts w:hint="eastAsia"/>
              </w:rPr>
              <w:t>合</w:t>
            </w:r>
            <w:r>
              <w:rPr>
                <w:rFonts w:hint="eastAsia"/>
              </w:rPr>
              <w:t>・</w:t>
            </w:r>
            <w:r w:rsidR="00821579">
              <w:rPr>
                <w:rFonts w:hint="eastAsia"/>
              </w:rPr>
              <w:t>否</w:t>
            </w:r>
            <w:r>
              <w:rPr>
                <w:rFonts w:hint="eastAsia"/>
              </w:rPr>
              <w:t>）</w:t>
            </w:r>
            <w:r w:rsidR="00821579">
              <w:rPr>
                <w:rFonts w:hint="eastAsia"/>
              </w:rPr>
              <w:t xml:space="preserve">　</w:t>
            </w:r>
            <w:r w:rsidR="00821579">
              <w:rPr>
                <w:rFonts w:hint="eastAsia"/>
              </w:rPr>
              <w:t>2</w:t>
            </w:r>
            <w:r w:rsidR="00821579">
              <w:rPr>
                <w:rFonts w:hint="eastAsia"/>
              </w:rPr>
              <w:t>次</w:t>
            </w:r>
            <w:r>
              <w:rPr>
                <w:rFonts w:hint="eastAsia"/>
              </w:rPr>
              <w:t xml:space="preserve">（合・否）　　</w:t>
            </w:r>
            <w:r w:rsidR="00821579">
              <w:rPr>
                <w:rFonts w:hint="eastAsia"/>
              </w:rPr>
              <w:t>未受験</w:t>
            </w:r>
          </w:p>
        </w:tc>
      </w:tr>
      <w:tr w:rsidR="009C46AE" w:rsidTr="00735799">
        <w:trPr>
          <w:trHeight w:val="405"/>
        </w:trPr>
        <w:tc>
          <w:tcPr>
            <w:tcW w:w="1047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C46AE" w:rsidRDefault="009C46AE" w:rsidP="009C46AE">
            <w:r>
              <w:rPr>
                <w:rFonts w:hint="eastAsia"/>
              </w:rPr>
              <w:t>神奈川</w:t>
            </w:r>
            <w:r w:rsidR="007109A1">
              <w:rPr>
                <w:rFonts w:hint="eastAsia"/>
              </w:rPr>
              <w:t>県</w:t>
            </w:r>
            <w:r>
              <w:rPr>
                <w:rFonts w:hint="eastAsia"/>
              </w:rPr>
              <w:t>(    )</w:t>
            </w:r>
            <w:r>
              <w:rPr>
                <w:rFonts w:hint="eastAsia"/>
              </w:rPr>
              <w:t>年度受験</w:t>
            </w:r>
            <w:r w:rsidR="007109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科目（　　　　　）結果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 w:rsidR="007109A1">
              <w:rPr>
                <w:rFonts w:hint="eastAsia"/>
              </w:rPr>
              <w:t>（</w:t>
            </w:r>
            <w:r>
              <w:rPr>
                <w:rFonts w:hint="eastAsia"/>
              </w:rPr>
              <w:t>合</w:t>
            </w:r>
            <w:r w:rsidR="007109A1">
              <w:rPr>
                <w:rFonts w:hint="eastAsia"/>
              </w:rPr>
              <w:t>・</w:t>
            </w:r>
            <w:r>
              <w:rPr>
                <w:rFonts w:hint="eastAsia"/>
              </w:rPr>
              <w:t>否</w:t>
            </w:r>
            <w:r w:rsidR="007109A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</w:t>
            </w:r>
            <w:r w:rsidR="007109A1">
              <w:rPr>
                <w:rFonts w:hint="eastAsia"/>
              </w:rPr>
              <w:t xml:space="preserve">（合・否）　　</w:t>
            </w:r>
            <w:r>
              <w:rPr>
                <w:rFonts w:hint="eastAsia"/>
              </w:rPr>
              <w:t>未受験</w:t>
            </w:r>
          </w:p>
        </w:tc>
      </w:tr>
      <w:tr w:rsidR="009C46AE" w:rsidTr="00735799">
        <w:trPr>
          <w:trHeight w:val="405"/>
        </w:trPr>
        <w:tc>
          <w:tcPr>
            <w:tcW w:w="1047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C46AE" w:rsidRDefault="009C46AE" w:rsidP="009C46AE">
            <w:r>
              <w:rPr>
                <w:rFonts w:hint="eastAsia"/>
              </w:rPr>
              <w:t>(     )</w:t>
            </w:r>
            <w:r w:rsidR="007109A1">
              <w:t xml:space="preserve"> </w:t>
            </w:r>
            <w:r>
              <w:rPr>
                <w:rFonts w:hint="eastAsia"/>
              </w:rPr>
              <w:t xml:space="preserve"> (    )</w:t>
            </w:r>
            <w:r>
              <w:rPr>
                <w:rFonts w:hint="eastAsia"/>
              </w:rPr>
              <w:t>年度受験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科目（　　　　　</w:t>
            </w:r>
            <w:r w:rsidR="007109A1">
              <w:rPr>
                <w:rFonts w:hint="eastAsia"/>
              </w:rPr>
              <w:t xml:space="preserve">）結果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 w:rsidR="007109A1">
              <w:rPr>
                <w:rFonts w:hint="eastAsia"/>
              </w:rPr>
              <w:t>（合・否）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</w:t>
            </w:r>
            <w:r w:rsidR="007109A1">
              <w:rPr>
                <w:rFonts w:hint="eastAsia"/>
              </w:rPr>
              <w:t>（合・否）</w:t>
            </w:r>
          </w:p>
        </w:tc>
      </w:tr>
      <w:tr w:rsidR="00B10793" w:rsidTr="0093029F">
        <w:trPr>
          <w:trHeight w:val="405"/>
        </w:trPr>
        <w:tc>
          <w:tcPr>
            <w:tcW w:w="438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93" w:rsidRDefault="00B10793">
            <w:r>
              <w:rPr>
                <w:rFonts w:hint="eastAsia"/>
              </w:rPr>
              <w:t>私学教員適性検査結果</w:t>
            </w:r>
            <w:r w:rsidR="0093029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93029F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年度受験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793" w:rsidRDefault="00B10793">
            <w:r>
              <w:rPr>
                <w:rFonts w:hint="eastAsia"/>
              </w:rPr>
              <w:t>教職教養成績</w:t>
            </w:r>
            <w:r w:rsidR="0093029F">
              <w:rPr>
                <w:rFonts w:hint="eastAsia"/>
              </w:rPr>
              <w:t>（　　）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10793" w:rsidRDefault="00B10793">
            <w:r>
              <w:rPr>
                <w:rFonts w:hint="eastAsia"/>
              </w:rPr>
              <w:t>専門科目名</w:t>
            </w:r>
            <w:r w:rsidR="0093029F"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>成績</w:t>
            </w:r>
            <w:r w:rsidR="0093029F">
              <w:rPr>
                <w:rFonts w:hint="eastAsia"/>
              </w:rPr>
              <w:t>（　　）</w:t>
            </w:r>
          </w:p>
        </w:tc>
      </w:tr>
      <w:tr w:rsidR="00B10793" w:rsidTr="0093029F">
        <w:trPr>
          <w:trHeight w:val="405"/>
        </w:trPr>
        <w:tc>
          <w:tcPr>
            <w:tcW w:w="438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793" w:rsidRDefault="00B10793">
            <w:r>
              <w:rPr>
                <w:rFonts w:hint="eastAsia"/>
              </w:rPr>
              <w:t>私学教員適性検査結果</w:t>
            </w:r>
            <w:r w:rsidR="0093029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93029F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年度受験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10793" w:rsidRDefault="00B10793">
            <w:r>
              <w:rPr>
                <w:rFonts w:hint="eastAsia"/>
              </w:rPr>
              <w:t>教職教養成績</w:t>
            </w:r>
            <w:r w:rsidR="0093029F">
              <w:rPr>
                <w:rFonts w:hint="eastAsia"/>
              </w:rPr>
              <w:t>（　　）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0793" w:rsidRDefault="0093029F">
            <w:r>
              <w:rPr>
                <w:rFonts w:hint="eastAsia"/>
              </w:rPr>
              <w:t>専門科目名（　　　）</w:t>
            </w:r>
            <w:r w:rsidR="00B10793">
              <w:rPr>
                <w:rFonts w:hint="eastAsia"/>
              </w:rPr>
              <w:t>成績</w:t>
            </w:r>
            <w:r>
              <w:rPr>
                <w:rFonts w:hint="eastAsia"/>
              </w:rPr>
              <w:t>（　　）</w:t>
            </w:r>
          </w:p>
        </w:tc>
      </w:tr>
      <w:tr w:rsidR="00B10793" w:rsidTr="00486062">
        <w:trPr>
          <w:trHeight w:val="50"/>
        </w:trPr>
        <w:tc>
          <w:tcPr>
            <w:tcW w:w="10475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16E3F" w:rsidRDefault="005B43BD" w:rsidP="005B43BD">
            <w:r>
              <w:rPr>
                <w:rFonts w:hint="eastAsia"/>
              </w:rPr>
              <w:t>教職の経験がある場合、勤務校で</w:t>
            </w:r>
            <w:r w:rsidR="007109A1">
              <w:rPr>
                <w:rFonts w:hint="eastAsia"/>
              </w:rPr>
              <w:t>の経験</w:t>
            </w:r>
            <w:r>
              <w:rPr>
                <w:rFonts w:hint="eastAsia"/>
              </w:rPr>
              <w:t>を</w:t>
            </w:r>
            <w:r w:rsidR="007109A1">
              <w:rPr>
                <w:rFonts w:hint="eastAsia"/>
              </w:rPr>
              <w:t>次の</w:t>
            </w:r>
            <w:r w:rsidR="007109A1">
              <w:rPr>
                <w:rFonts w:hint="eastAsia"/>
              </w:rPr>
              <w:t>a</w:t>
            </w:r>
            <w:r w:rsidR="007109A1">
              <w:rPr>
                <w:rFonts w:hint="eastAsia"/>
              </w:rPr>
              <w:t>～</w:t>
            </w:r>
            <w:r w:rsidR="007109A1">
              <w:rPr>
                <w:rFonts w:hint="eastAsia"/>
              </w:rPr>
              <w:t>d</w:t>
            </w:r>
            <w:r w:rsidR="007109A1">
              <w:rPr>
                <w:rFonts w:hint="eastAsia"/>
              </w:rPr>
              <w:t>をもとに</w:t>
            </w:r>
            <w:r>
              <w:rPr>
                <w:rFonts w:hint="eastAsia"/>
              </w:rPr>
              <w:t>簡潔に記してください</w:t>
            </w:r>
          </w:p>
          <w:p w:rsidR="000D4930" w:rsidRPr="000D4930" w:rsidRDefault="005B43BD" w:rsidP="005B43BD">
            <w:r w:rsidRPr="005B43BD">
              <w:rPr>
                <w:rFonts w:hint="eastAsia"/>
                <w:sz w:val="16"/>
              </w:rPr>
              <w:t>（</w:t>
            </w:r>
            <w:r w:rsidR="000D4930" w:rsidRPr="005B43BD">
              <w:rPr>
                <w:rFonts w:hint="eastAsia"/>
                <w:sz w:val="16"/>
              </w:rPr>
              <w:t>ａ</w:t>
            </w:r>
            <w:r w:rsidR="007109A1">
              <w:rPr>
                <w:rFonts w:hint="eastAsia"/>
                <w:sz w:val="16"/>
              </w:rPr>
              <w:t>:</w:t>
            </w:r>
            <w:r w:rsidRPr="005B43BD">
              <w:rPr>
                <w:rFonts w:hint="eastAsia"/>
                <w:sz w:val="16"/>
              </w:rPr>
              <w:t>授業の内容</w:t>
            </w:r>
            <w:r w:rsidRPr="005B43BD">
              <w:rPr>
                <w:rFonts w:hint="eastAsia"/>
                <w:sz w:val="16"/>
              </w:rPr>
              <w:t xml:space="preserve"> </w:t>
            </w:r>
            <w:r w:rsidR="000D4930" w:rsidRPr="005B43BD">
              <w:rPr>
                <w:rFonts w:hint="eastAsia"/>
                <w:sz w:val="16"/>
              </w:rPr>
              <w:t>ｂ</w:t>
            </w:r>
            <w:r w:rsidR="007109A1">
              <w:rPr>
                <w:rFonts w:hint="eastAsia"/>
                <w:sz w:val="16"/>
              </w:rPr>
              <w:t>:</w:t>
            </w:r>
            <w:r w:rsidRPr="005B43BD">
              <w:rPr>
                <w:rFonts w:hint="eastAsia"/>
                <w:sz w:val="16"/>
              </w:rPr>
              <w:t>担任</w:t>
            </w:r>
            <w:r w:rsidRPr="005B43BD">
              <w:rPr>
                <w:rFonts w:hint="eastAsia"/>
                <w:sz w:val="16"/>
              </w:rPr>
              <w:t xml:space="preserve"> </w:t>
            </w:r>
            <w:r w:rsidR="007109A1">
              <w:rPr>
                <w:rFonts w:hint="eastAsia"/>
                <w:sz w:val="16"/>
              </w:rPr>
              <w:t>ｃ</w:t>
            </w:r>
            <w:r w:rsidR="007109A1">
              <w:rPr>
                <w:rFonts w:hint="eastAsia"/>
                <w:sz w:val="16"/>
              </w:rPr>
              <w:t>:</w:t>
            </w:r>
            <w:r w:rsidR="007109A1">
              <w:rPr>
                <w:rFonts w:hint="eastAsia"/>
                <w:sz w:val="16"/>
              </w:rPr>
              <w:t>校務分掌</w:t>
            </w:r>
            <w:r w:rsidR="007109A1">
              <w:rPr>
                <w:rFonts w:hint="eastAsia"/>
                <w:sz w:val="16"/>
              </w:rPr>
              <w:t xml:space="preserve"> </w:t>
            </w:r>
            <w:r w:rsidR="000D4930" w:rsidRPr="005B43BD">
              <w:rPr>
                <w:rFonts w:hint="eastAsia"/>
                <w:sz w:val="16"/>
              </w:rPr>
              <w:t>ｄ</w:t>
            </w:r>
            <w:r w:rsidR="007109A1">
              <w:rPr>
                <w:rFonts w:hint="eastAsia"/>
                <w:sz w:val="16"/>
              </w:rPr>
              <w:t>:</w:t>
            </w:r>
            <w:r w:rsidR="000D4930" w:rsidRPr="005B43BD">
              <w:rPr>
                <w:rFonts w:hint="eastAsia"/>
                <w:sz w:val="16"/>
              </w:rPr>
              <w:t>顧問を経験したクラブなど</w:t>
            </w:r>
            <w:r w:rsidRPr="005B43BD">
              <w:rPr>
                <w:rFonts w:hint="eastAsia"/>
                <w:sz w:val="16"/>
              </w:rPr>
              <w:t>）</w:t>
            </w:r>
          </w:p>
        </w:tc>
      </w:tr>
      <w:tr w:rsidR="00B10793" w:rsidTr="00486062">
        <w:trPr>
          <w:trHeight w:val="405"/>
        </w:trPr>
        <w:tc>
          <w:tcPr>
            <w:tcW w:w="10475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0793" w:rsidRDefault="00B10793"/>
        </w:tc>
      </w:tr>
      <w:tr w:rsidR="00B10793" w:rsidTr="00735799">
        <w:trPr>
          <w:trHeight w:val="405"/>
        </w:trPr>
        <w:tc>
          <w:tcPr>
            <w:tcW w:w="1047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10793" w:rsidRPr="005B43BD" w:rsidRDefault="00B10793"/>
        </w:tc>
      </w:tr>
      <w:tr w:rsidR="00B10793" w:rsidTr="00735799">
        <w:trPr>
          <w:trHeight w:val="405"/>
        </w:trPr>
        <w:tc>
          <w:tcPr>
            <w:tcW w:w="1047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10793" w:rsidRDefault="00B10793"/>
        </w:tc>
      </w:tr>
      <w:tr w:rsidR="00B10793" w:rsidTr="00735799">
        <w:trPr>
          <w:trHeight w:val="405"/>
        </w:trPr>
        <w:tc>
          <w:tcPr>
            <w:tcW w:w="1047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10793" w:rsidRDefault="00B10793"/>
        </w:tc>
      </w:tr>
      <w:tr w:rsidR="00B10793" w:rsidTr="00735799">
        <w:trPr>
          <w:trHeight w:val="405"/>
        </w:trPr>
        <w:tc>
          <w:tcPr>
            <w:tcW w:w="1047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10793" w:rsidRDefault="00B10793"/>
        </w:tc>
      </w:tr>
      <w:tr w:rsidR="000D4930" w:rsidTr="00735799">
        <w:trPr>
          <w:trHeight w:val="405"/>
        </w:trPr>
        <w:tc>
          <w:tcPr>
            <w:tcW w:w="1047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D4930" w:rsidRDefault="000D4930"/>
        </w:tc>
      </w:tr>
      <w:tr w:rsidR="000D4930" w:rsidTr="00735799">
        <w:trPr>
          <w:trHeight w:val="405"/>
        </w:trPr>
        <w:tc>
          <w:tcPr>
            <w:tcW w:w="1047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D4930" w:rsidRDefault="000D4930"/>
        </w:tc>
      </w:tr>
      <w:tr w:rsidR="000D4930" w:rsidTr="00486062">
        <w:trPr>
          <w:trHeight w:val="50"/>
        </w:trPr>
        <w:tc>
          <w:tcPr>
            <w:tcW w:w="10475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D4930" w:rsidRDefault="000D4930">
            <w:r>
              <w:rPr>
                <w:rFonts w:hint="eastAsia"/>
              </w:rPr>
              <w:t>志望理由</w:t>
            </w:r>
          </w:p>
        </w:tc>
      </w:tr>
      <w:tr w:rsidR="000D4930" w:rsidTr="00486062">
        <w:trPr>
          <w:trHeight w:val="405"/>
        </w:trPr>
        <w:tc>
          <w:tcPr>
            <w:tcW w:w="10475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0D4930" w:rsidRDefault="000D4930"/>
        </w:tc>
      </w:tr>
      <w:tr w:rsidR="000D4930" w:rsidTr="00735799">
        <w:trPr>
          <w:trHeight w:val="405"/>
        </w:trPr>
        <w:tc>
          <w:tcPr>
            <w:tcW w:w="1047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D4930" w:rsidRDefault="000D4930"/>
        </w:tc>
      </w:tr>
      <w:tr w:rsidR="00DD154F" w:rsidTr="00735799">
        <w:trPr>
          <w:trHeight w:val="405"/>
        </w:trPr>
        <w:tc>
          <w:tcPr>
            <w:tcW w:w="1047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DD154F" w:rsidRDefault="00DD154F"/>
        </w:tc>
      </w:tr>
      <w:tr w:rsidR="000D4930" w:rsidTr="00735799">
        <w:trPr>
          <w:trHeight w:val="405"/>
        </w:trPr>
        <w:tc>
          <w:tcPr>
            <w:tcW w:w="1047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D4930" w:rsidRDefault="000D4930"/>
        </w:tc>
      </w:tr>
      <w:tr w:rsidR="000D4930" w:rsidTr="00735799">
        <w:trPr>
          <w:trHeight w:val="405"/>
        </w:trPr>
        <w:tc>
          <w:tcPr>
            <w:tcW w:w="1047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D4930" w:rsidRDefault="000D4930" w:rsidP="005B43BD">
            <w:pPr>
              <w:tabs>
                <w:tab w:val="left" w:pos="3135"/>
              </w:tabs>
            </w:pPr>
          </w:p>
        </w:tc>
      </w:tr>
      <w:tr w:rsidR="00B10793" w:rsidTr="00735799">
        <w:trPr>
          <w:trHeight w:val="405"/>
        </w:trPr>
        <w:tc>
          <w:tcPr>
            <w:tcW w:w="1047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10793" w:rsidRDefault="00B10793"/>
        </w:tc>
      </w:tr>
      <w:tr w:rsidR="00B10793" w:rsidTr="00735799">
        <w:trPr>
          <w:trHeight w:val="405"/>
        </w:trPr>
        <w:tc>
          <w:tcPr>
            <w:tcW w:w="1047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10793" w:rsidRDefault="00B10793"/>
        </w:tc>
      </w:tr>
      <w:tr w:rsidR="0036330C" w:rsidTr="00486062">
        <w:trPr>
          <w:trHeight w:val="405"/>
        </w:trPr>
        <w:tc>
          <w:tcPr>
            <w:tcW w:w="1047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30C" w:rsidRDefault="0036330C" w:rsidP="0036330C"/>
        </w:tc>
      </w:tr>
      <w:tr w:rsidR="00B10793" w:rsidTr="00486062">
        <w:trPr>
          <w:trHeight w:val="95"/>
        </w:trPr>
        <w:tc>
          <w:tcPr>
            <w:tcW w:w="10475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0793" w:rsidRDefault="0036330C" w:rsidP="0036330C">
            <w:r>
              <w:rPr>
                <w:rFonts w:hint="eastAsia"/>
              </w:rPr>
              <w:t>本教員募集を知った手段（該当にチェック</w:t>
            </w:r>
            <w:r w:rsidR="002D6C17">
              <w:rPr>
                <w:rFonts w:hint="eastAsia"/>
              </w:rPr>
              <w:t>してください。</w:t>
            </w:r>
            <w:r>
              <w:rPr>
                <w:rFonts w:hint="eastAsia"/>
              </w:rPr>
              <w:t>）</w:t>
            </w:r>
          </w:p>
        </w:tc>
      </w:tr>
      <w:tr w:rsidR="00B10793" w:rsidTr="00923263">
        <w:trPr>
          <w:trHeight w:val="50"/>
        </w:trPr>
        <w:tc>
          <w:tcPr>
            <w:tcW w:w="10475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793" w:rsidRDefault="0036330C" w:rsidP="0069560C">
            <w:r>
              <w:rPr>
                <w:rFonts w:hint="eastAsia"/>
              </w:rPr>
              <w:t>□本校ホームページ</w:t>
            </w:r>
            <w:r w:rsidR="00DB10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□私学教育ネット</w:t>
            </w:r>
            <w:r w:rsidR="00DB10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□その他（　　　　　　　　　　</w:t>
            </w:r>
            <w:r w:rsidR="00B15A5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</w:tc>
      </w:tr>
    </w:tbl>
    <w:p w:rsidR="00B10793" w:rsidRPr="00FB27D4" w:rsidRDefault="005B43BD" w:rsidP="0088517B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199905</wp:posOffset>
                </wp:positionV>
                <wp:extent cx="6677025" cy="1172797"/>
                <wp:effectExtent l="0" t="0" r="28575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172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D21F4" w:rsidRPr="00EC6715" w:rsidRDefault="00EC6715" w:rsidP="005B43BD">
                            <w:pPr>
                              <w:rPr>
                                <w:sz w:val="16"/>
                              </w:rPr>
                            </w:pPr>
                            <w:r w:rsidRPr="00EC6715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6D21F4">
                              <w:rPr>
                                <w:rFonts w:hint="eastAsia"/>
                                <w:sz w:val="18"/>
                              </w:rPr>
                              <w:t>私は</w:t>
                            </w:r>
                            <w:r w:rsidR="006D21F4">
                              <w:rPr>
                                <w:sz w:val="18"/>
                              </w:rPr>
                              <w:t>、次の点について同意いたしました。</w:t>
                            </w:r>
                          </w:p>
                          <w:p w:rsidR="006D21F4" w:rsidRDefault="006D21F4" w:rsidP="00616E3F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spacing w:line="200" w:lineRule="exact"/>
                              <w:ind w:leftChars="0"/>
                              <w:rPr>
                                <w:sz w:val="18"/>
                              </w:rPr>
                            </w:pPr>
                            <w:r w:rsidRPr="005B43BD">
                              <w:rPr>
                                <w:rFonts w:hint="eastAsia"/>
                                <w:sz w:val="18"/>
                              </w:rPr>
                              <w:t>本エントリーシート</w:t>
                            </w:r>
                            <w:r w:rsidRPr="005B43BD">
                              <w:rPr>
                                <w:sz w:val="18"/>
                              </w:rPr>
                              <w:t>及び提出課題、教員免許状</w:t>
                            </w:r>
                            <w:r w:rsidRPr="005B43BD">
                              <w:rPr>
                                <w:rFonts w:hint="eastAsia"/>
                                <w:sz w:val="18"/>
                              </w:rPr>
                              <w:t>のすべてにおいて</w:t>
                            </w:r>
                            <w:r w:rsidRPr="005B43BD">
                              <w:rPr>
                                <w:sz w:val="18"/>
                              </w:rPr>
                              <w:t>、</w:t>
                            </w:r>
                            <w:r w:rsidRPr="005B43BD">
                              <w:rPr>
                                <w:rFonts w:hint="eastAsia"/>
                                <w:sz w:val="18"/>
                              </w:rPr>
                              <w:t>事実の相違はないこと</w:t>
                            </w:r>
                          </w:p>
                          <w:p w:rsidR="006D21F4" w:rsidRDefault="006D21F4" w:rsidP="00616E3F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spacing w:line="200" w:lineRule="exact"/>
                              <w:ind w:leftChars="0"/>
                              <w:rPr>
                                <w:sz w:val="18"/>
                              </w:rPr>
                            </w:pPr>
                            <w:r w:rsidRPr="005B43BD">
                              <w:rPr>
                                <w:rFonts w:hint="eastAsia"/>
                                <w:sz w:val="18"/>
                              </w:rPr>
                              <w:t>虚偽の記入があった場合には</w:t>
                            </w:r>
                            <w:r>
                              <w:rPr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内定取り消し</w:t>
                            </w:r>
                            <w:r w:rsidRPr="005B43BD">
                              <w:rPr>
                                <w:sz w:val="18"/>
                              </w:rPr>
                              <w:t>について了承</w:t>
                            </w:r>
                            <w:r w:rsidRPr="005B43BD">
                              <w:rPr>
                                <w:rFonts w:hint="eastAsia"/>
                                <w:sz w:val="18"/>
                              </w:rPr>
                              <w:t>している</w:t>
                            </w:r>
                            <w:r w:rsidRPr="005B43BD">
                              <w:rPr>
                                <w:sz w:val="18"/>
                              </w:rPr>
                              <w:t>こと</w:t>
                            </w:r>
                          </w:p>
                          <w:p w:rsidR="00EC6715" w:rsidRPr="00EC6715" w:rsidRDefault="006D21F4" w:rsidP="00EC6715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spacing w:line="200" w:lineRule="exact"/>
                              <w:ind w:leftChars="0"/>
                              <w:jc w:val="left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EC6715">
                              <w:rPr>
                                <w:rFonts w:hint="eastAsia"/>
                                <w:sz w:val="18"/>
                              </w:rPr>
                              <w:t>学校教育法第</w:t>
                            </w:r>
                            <w:r w:rsidRPr="00EC6715">
                              <w:rPr>
                                <w:rFonts w:hint="eastAsia"/>
                                <w:sz w:val="18"/>
                              </w:rPr>
                              <w:t>9</w:t>
                            </w:r>
                            <w:r w:rsidRPr="00EC6715">
                              <w:rPr>
                                <w:rFonts w:hint="eastAsia"/>
                                <w:sz w:val="18"/>
                              </w:rPr>
                              <w:t>条</w:t>
                            </w:r>
                            <w:r w:rsidRPr="00EC6715">
                              <w:rPr>
                                <w:sz w:val="18"/>
                              </w:rPr>
                              <w:t>に該当していないこと</w:t>
                            </w:r>
                          </w:p>
                          <w:p w:rsidR="006D21F4" w:rsidRPr="00EC6715" w:rsidRDefault="006D21F4" w:rsidP="00EC6715">
                            <w:pPr>
                              <w:pStyle w:val="aa"/>
                              <w:spacing w:line="200" w:lineRule="exact"/>
                              <w:ind w:leftChars="0" w:right="181"/>
                              <w:jc w:val="right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EC6715">
                              <w:rPr>
                                <w:rFonts w:hint="eastAsia"/>
                                <w:b/>
                                <w:sz w:val="18"/>
                                <w:u w:val="single"/>
                              </w:rPr>
                              <w:t>記入日</w:t>
                            </w:r>
                            <w:r w:rsidRPr="00EC6715">
                              <w:rPr>
                                <w:b/>
                                <w:sz w:val="18"/>
                                <w:u w:val="single"/>
                              </w:rPr>
                              <w:t>：</w:t>
                            </w:r>
                            <w:r w:rsidRPr="00EC6715">
                              <w:rPr>
                                <w:rFonts w:hint="eastAsia"/>
                                <w:b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EC6715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　　　　　</w:t>
                            </w:r>
                            <w:r w:rsidRPr="00EC6715">
                              <w:rPr>
                                <w:rFonts w:hint="eastAsia"/>
                                <w:b/>
                                <w:sz w:val="18"/>
                                <w:u w:val="single"/>
                              </w:rPr>
                              <w:t>年</w:t>
                            </w:r>
                            <w:r w:rsidRPr="00EC6715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EC6715">
                              <w:rPr>
                                <w:rFonts w:hint="eastAsia"/>
                                <w:b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EC6715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　　　月　</w:t>
                            </w:r>
                            <w:r w:rsidRPr="00EC6715">
                              <w:rPr>
                                <w:rFonts w:hint="eastAsia"/>
                                <w:b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EC6715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　日</w:t>
                            </w:r>
                          </w:p>
                          <w:p w:rsidR="006D21F4" w:rsidRPr="007109A1" w:rsidRDefault="006D21F4" w:rsidP="007109A1">
                            <w:pPr>
                              <w:wordWrap w:val="0"/>
                              <w:jc w:val="right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109A1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 xml:space="preserve">氏名　</w:t>
                            </w:r>
                            <w:r w:rsidRPr="007109A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　　　　　　　　　　　</w:t>
                            </w:r>
                            <w:r w:rsidRPr="00EC6715">
                              <w:rPr>
                                <w:b/>
                                <w:sz w:val="16"/>
                              </w:rPr>
                              <w:fldChar w:fldCharType="begin"/>
                            </w:r>
                            <w:r w:rsidRPr="00EC6715">
                              <w:rPr>
                                <w:b/>
                                <w:sz w:val="16"/>
                              </w:rPr>
                              <w:instrText xml:space="preserve"> </w:instrText>
                            </w:r>
                            <w:r w:rsidRPr="00EC6715">
                              <w:rPr>
                                <w:rFonts w:hint="eastAsia"/>
                                <w:b/>
                                <w:sz w:val="16"/>
                              </w:rPr>
                              <w:instrText>eq \o\ac(</w:instrText>
                            </w:r>
                            <w:r w:rsidRPr="00EC6715">
                              <w:rPr>
                                <w:rFonts w:ascii="ＭＳ 明朝" w:hint="eastAsia"/>
                                <w:b/>
                                <w:position w:val="-3"/>
                                <w:sz w:val="22"/>
                              </w:rPr>
                              <w:instrText>○</w:instrText>
                            </w:r>
                            <w:r w:rsidRPr="00EC6715">
                              <w:rPr>
                                <w:rFonts w:hint="eastAsia"/>
                                <w:b/>
                                <w:sz w:val="16"/>
                              </w:rPr>
                              <w:instrText>,</w:instrText>
                            </w:r>
                            <w:r w:rsidRPr="00EC6715">
                              <w:rPr>
                                <w:rFonts w:hint="eastAsia"/>
                                <w:b/>
                                <w:sz w:val="16"/>
                              </w:rPr>
                              <w:instrText>印</w:instrText>
                            </w:r>
                            <w:r w:rsidRPr="00EC6715">
                              <w:rPr>
                                <w:rFonts w:hint="eastAsia"/>
                                <w:b/>
                                <w:sz w:val="16"/>
                              </w:rPr>
                              <w:instrText>)</w:instrText>
                            </w:r>
                            <w:r w:rsidRPr="00EC6715">
                              <w:rPr>
                                <w:b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0;margin-top:15.75pt;width:525.75pt;height:9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" fillcolor="white [3201]" strokeweight=".5pt">
                <v:stroke dashstyle="dash"/>
                <v:textbox>
                  <w:txbxContent>
                    <w:p w:rsidR="006D21F4" w:rsidRPr="00EC6715" w:rsidRDefault="00EC6715" w:rsidP="005B43BD">
                      <w:pPr>
                        <w:rPr>
                          <w:sz w:val="16"/>
                        </w:rPr>
                      </w:pPr>
                      <w:r w:rsidRPr="00EC6715">
                        <w:rPr>
                          <w:rFonts w:hint="eastAsia"/>
                          <w:sz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6D21F4">
                        <w:rPr>
                          <w:rFonts w:hint="eastAsia"/>
                          <w:sz w:val="18"/>
                        </w:rPr>
                        <w:t>私は</w:t>
                      </w:r>
                      <w:r w:rsidR="006D21F4">
                        <w:rPr>
                          <w:sz w:val="18"/>
                        </w:rPr>
                        <w:t>、次の点について同意いたしました。</w:t>
                      </w:r>
                    </w:p>
                    <w:p w:rsidR="006D21F4" w:rsidRDefault="006D21F4" w:rsidP="00616E3F">
                      <w:pPr>
                        <w:pStyle w:val="aa"/>
                        <w:numPr>
                          <w:ilvl w:val="0"/>
                          <w:numId w:val="4"/>
                        </w:numPr>
                        <w:spacing w:line="200" w:lineRule="exact"/>
                        <w:ind w:leftChars="0"/>
                        <w:rPr>
                          <w:sz w:val="18"/>
                        </w:rPr>
                      </w:pPr>
                      <w:r w:rsidRPr="005B43BD">
                        <w:rPr>
                          <w:rFonts w:hint="eastAsia"/>
                          <w:sz w:val="18"/>
                        </w:rPr>
                        <w:t>本エントリーシート</w:t>
                      </w:r>
                      <w:r w:rsidRPr="005B43BD">
                        <w:rPr>
                          <w:sz w:val="18"/>
                        </w:rPr>
                        <w:t>及び提出課題、教員免許状</w:t>
                      </w:r>
                      <w:r w:rsidRPr="005B43BD">
                        <w:rPr>
                          <w:rFonts w:hint="eastAsia"/>
                          <w:sz w:val="18"/>
                        </w:rPr>
                        <w:t>のすべてにおいて</w:t>
                      </w:r>
                      <w:r w:rsidRPr="005B43BD">
                        <w:rPr>
                          <w:sz w:val="18"/>
                        </w:rPr>
                        <w:t>、</w:t>
                      </w:r>
                      <w:r w:rsidRPr="005B43BD">
                        <w:rPr>
                          <w:rFonts w:hint="eastAsia"/>
                          <w:sz w:val="18"/>
                        </w:rPr>
                        <w:t>事実の相違はないこと</w:t>
                      </w:r>
                    </w:p>
                    <w:p w:rsidR="006D21F4" w:rsidRDefault="006D21F4" w:rsidP="00616E3F">
                      <w:pPr>
                        <w:pStyle w:val="aa"/>
                        <w:numPr>
                          <w:ilvl w:val="0"/>
                          <w:numId w:val="4"/>
                        </w:numPr>
                        <w:spacing w:line="200" w:lineRule="exact"/>
                        <w:ind w:leftChars="0"/>
                        <w:rPr>
                          <w:sz w:val="18"/>
                        </w:rPr>
                      </w:pPr>
                      <w:r w:rsidRPr="005B43BD">
                        <w:rPr>
                          <w:rFonts w:hint="eastAsia"/>
                          <w:sz w:val="18"/>
                        </w:rPr>
                        <w:t>虚偽の記入があった場合には</w:t>
                      </w:r>
                      <w:r>
                        <w:rPr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</w:rPr>
                        <w:t>内定取り消し</w:t>
                      </w:r>
                      <w:r w:rsidRPr="005B43BD">
                        <w:rPr>
                          <w:sz w:val="18"/>
                        </w:rPr>
                        <w:t>について了承</w:t>
                      </w:r>
                      <w:r w:rsidRPr="005B43BD">
                        <w:rPr>
                          <w:rFonts w:hint="eastAsia"/>
                          <w:sz w:val="18"/>
                        </w:rPr>
                        <w:t>している</w:t>
                      </w:r>
                      <w:r w:rsidRPr="005B43BD">
                        <w:rPr>
                          <w:sz w:val="18"/>
                        </w:rPr>
                        <w:t>こと</w:t>
                      </w:r>
                    </w:p>
                    <w:p w:rsidR="00EC6715" w:rsidRPr="00EC6715" w:rsidRDefault="006D21F4" w:rsidP="00EC6715">
                      <w:pPr>
                        <w:pStyle w:val="aa"/>
                        <w:numPr>
                          <w:ilvl w:val="0"/>
                          <w:numId w:val="4"/>
                        </w:numPr>
                        <w:spacing w:line="200" w:lineRule="exact"/>
                        <w:ind w:leftChars="0"/>
                        <w:jc w:val="left"/>
                        <w:rPr>
                          <w:b/>
                          <w:sz w:val="18"/>
                          <w:u w:val="single"/>
                        </w:rPr>
                      </w:pPr>
                      <w:r w:rsidRPr="00EC6715">
                        <w:rPr>
                          <w:rFonts w:hint="eastAsia"/>
                          <w:sz w:val="18"/>
                        </w:rPr>
                        <w:t>学校教育法第</w:t>
                      </w:r>
                      <w:r w:rsidRPr="00EC6715">
                        <w:rPr>
                          <w:rFonts w:hint="eastAsia"/>
                          <w:sz w:val="18"/>
                        </w:rPr>
                        <w:t>9</w:t>
                      </w:r>
                      <w:r w:rsidRPr="00EC6715">
                        <w:rPr>
                          <w:rFonts w:hint="eastAsia"/>
                          <w:sz w:val="18"/>
                        </w:rPr>
                        <w:t>条</w:t>
                      </w:r>
                      <w:r w:rsidRPr="00EC6715">
                        <w:rPr>
                          <w:sz w:val="18"/>
                        </w:rPr>
                        <w:t>に該当していないこと</w:t>
                      </w:r>
                    </w:p>
                    <w:p w:rsidR="006D21F4" w:rsidRPr="00EC6715" w:rsidRDefault="006D21F4" w:rsidP="00EC6715">
                      <w:pPr>
                        <w:pStyle w:val="aa"/>
                        <w:spacing w:line="200" w:lineRule="exact"/>
                        <w:ind w:leftChars="0" w:right="181"/>
                        <w:jc w:val="right"/>
                        <w:rPr>
                          <w:b/>
                          <w:sz w:val="18"/>
                          <w:u w:val="single"/>
                        </w:rPr>
                      </w:pPr>
                      <w:r w:rsidRPr="00EC6715">
                        <w:rPr>
                          <w:rFonts w:hint="eastAsia"/>
                          <w:b/>
                          <w:sz w:val="18"/>
                          <w:u w:val="single"/>
                        </w:rPr>
                        <w:t>記入日</w:t>
                      </w:r>
                      <w:r w:rsidRPr="00EC6715">
                        <w:rPr>
                          <w:b/>
                          <w:sz w:val="18"/>
                          <w:u w:val="single"/>
                        </w:rPr>
                        <w:t>：</w:t>
                      </w:r>
                      <w:r w:rsidRPr="00EC6715">
                        <w:rPr>
                          <w:rFonts w:hint="eastAsia"/>
                          <w:b/>
                          <w:sz w:val="18"/>
                          <w:u w:val="single"/>
                        </w:rPr>
                        <w:t xml:space="preserve">　</w:t>
                      </w:r>
                      <w:r w:rsidRPr="00EC6715">
                        <w:rPr>
                          <w:b/>
                          <w:sz w:val="18"/>
                          <w:u w:val="single"/>
                        </w:rPr>
                        <w:t xml:space="preserve">　　　　　</w:t>
                      </w:r>
                      <w:r w:rsidRPr="00EC6715">
                        <w:rPr>
                          <w:rFonts w:hint="eastAsia"/>
                          <w:b/>
                          <w:sz w:val="18"/>
                          <w:u w:val="single"/>
                        </w:rPr>
                        <w:t>年</w:t>
                      </w:r>
                      <w:r w:rsidRPr="00EC6715">
                        <w:rPr>
                          <w:b/>
                          <w:sz w:val="18"/>
                          <w:u w:val="single"/>
                        </w:rPr>
                        <w:t xml:space="preserve">　</w:t>
                      </w:r>
                      <w:r w:rsidRPr="00EC6715">
                        <w:rPr>
                          <w:rFonts w:hint="eastAsia"/>
                          <w:b/>
                          <w:sz w:val="18"/>
                          <w:u w:val="single"/>
                        </w:rPr>
                        <w:t xml:space="preserve">　</w:t>
                      </w:r>
                      <w:r w:rsidRPr="00EC6715">
                        <w:rPr>
                          <w:b/>
                          <w:sz w:val="18"/>
                          <w:u w:val="single"/>
                        </w:rPr>
                        <w:t xml:space="preserve">　　　月　</w:t>
                      </w:r>
                      <w:r w:rsidRPr="00EC6715">
                        <w:rPr>
                          <w:rFonts w:hint="eastAsia"/>
                          <w:b/>
                          <w:sz w:val="18"/>
                          <w:u w:val="single"/>
                        </w:rPr>
                        <w:t xml:space="preserve">　</w:t>
                      </w:r>
                      <w:r w:rsidRPr="00EC6715">
                        <w:rPr>
                          <w:b/>
                          <w:sz w:val="18"/>
                          <w:u w:val="single"/>
                        </w:rPr>
                        <w:t xml:space="preserve">　日</w:t>
                      </w:r>
                    </w:p>
                    <w:p w:rsidR="006D21F4" w:rsidRPr="007109A1" w:rsidRDefault="006D21F4" w:rsidP="007109A1">
                      <w:pPr>
                        <w:wordWrap w:val="0"/>
                        <w:jc w:val="right"/>
                        <w:rPr>
                          <w:rFonts w:hint="eastAsia"/>
                          <w:b/>
                          <w:sz w:val="28"/>
                          <w:u w:val="single"/>
                        </w:rPr>
                      </w:pPr>
                      <w:r w:rsidRPr="007109A1">
                        <w:rPr>
                          <w:rFonts w:hint="eastAsia"/>
                          <w:b/>
                          <w:sz w:val="28"/>
                          <w:u w:val="single"/>
                        </w:rPr>
                        <w:t xml:space="preserve">氏名　</w:t>
                      </w:r>
                      <w:r w:rsidRPr="007109A1">
                        <w:rPr>
                          <w:b/>
                          <w:sz w:val="28"/>
                          <w:u w:val="single"/>
                        </w:rPr>
                        <w:t xml:space="preserve">　　　</w:t>
                      </w:r>
                      <w:bookmarkStart w:id="1" w:name="_GoBack"/>
                      <w:bookmarkEnd w:id="1"/>
                      <w:r w:rsidRPr="007109A1">
                        <w:rPr>
                          <w:b/>
                          <w:sz w:val="28"/>
                          <w:u w:val="single"/>
                        </w:rPr>
                        <w:t xml:space="preserve">　　　　　　　　</w:t>
                      </w:r>
                      <w:r w:rsidRPr="00EC6715">
                        <w:rPr>
                          <w:b/>
                          <w:sz w:val="16"/>
                        </w:rPr>
                        <w:fldChar w:fldCharType="begin"/>
                      </w:r>
                      <w:r w:rsidRPr="00EC6715">
                        <w:rPr>
                          <w:b/>
                          <w:sz w:val="16"/>
                        </w:rPr>
                        <w:instrText xml:space="preserve"> </w:instrText>
                      </w:r>
                      <w:r w:rsidRPr="00EC6715">
                        <w:rPr>
                          <w:rFonts w:hint="eastAsia"/>
                          <w:b/>
                          <w:sz w:val="16"/>
                        </w:rPr>
                        <w:instrText>eq \o\ac(</w:instrText>
                      </w:r>
                      <w:r w:rsidRPr="00EC6715">
                        <w:rPr>
                          <w:rFonts w:ascii="ＭＳ 明朝" w:hint="eastAsia"/>
                          <w:b/>
                          <w:position w:val="-3"/>
                          <w:sz w:val="22"/>
                        </w:rPr>
                        <w:instrText>○</w:instrText>
                      </w:r>
                      <w:r w:rsidRPr="00EC6715">
                        <w:rPr>
                          <w:rFonts w:hint="eastAsia"/>
                          <w:b/>
                          <w:sz w:val="16"/>
                        </w:rPr>
                        <w:instrText>,</w:instrText>
                      </w:r>
                      <w:r w:rsidRPr="00EC6715">
                        <w:rPr>
                          <w:rFonts w:hint="eastAsia"/>
                          <w:b/>
                          <w:sz w:val="16"/>
                        </w:rPr>
                        <w:instrText>印</w:instrText>
                      </w:r>
                      <w:r w:rsidRPr="00EC6715">
                        <w:rPr>
                          <w:rFonts w:hint="eastAsia"/>
                          <w:b/>
                          <w:sz w:val="16"/>
                        </w:rPr>
                        <w:instrText>)</w:instrText>
                      </w:r>
                      <w:r w:rsidRPr="00EC6715">
                        <w:rPr>
                          <w:b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0"/>
        </w:rPr>
        <w:t>以下は、第2次選考時に使用。</w:t>
      </w:r>
      <w:r w:rsidR="007109A1">
        <w:rPr>
          <w:rFonts w:ascii="ＭＳ 明朝" w:hAnsi="ＭＳ 明朝" w:hint="eastAsia"/>
          <w:sz w:val="20"/>
        </w:rPr>
        <w:t xml:space="preserve"> </w:t>
      </w:r>
      <w:r w:rsidR="007109A1">
        <w:rPr>
          <w:rFonts w:ascii="ＭＳ 明朝" w:hAnsi="ＭＳ 明朝"/>
          <w:sz w:val="20"/>
        </w:rPr>
        <w:t xml:space="preserve">                                                                     </w:t>
      </w:r>
      <w:r w:rsidR="007109A1">
        <w:rPr>
          <w:rFonts w:ascii="ＭＳ 明朝" w:hAnsi="ＭＳ 明朝" w:hint="eastAsia"/>
          <w:sz w:val="20"/>
        </w:rPr>
        <w:t>[</w:t>
      </w:r>
      <w:r w:rsidR="007D499A">
        <w:rPr>
          <w:rFonts w:ascii="ＭＳ 明朝" w:hAnsi="ＭＳ 明朝"/>
          <w:sz w:val="20"/>
        </w:rPr>
        <w:t>202</w:t>
      </w:r>
      <w:r w:rsidR="007D499A">
        <w:rPr>
          <w:rFonts w:ascii="ＭＳ 明朝" w:hAnsi="ＭＳ 明朝" w:hint="eastAsia"/>
          <w:sz w:val="20"/>
        </w:rPr>
        <w:t>3</w:t>
      </w:r>
      <w:r w:rsidR="007109A1">
        <w:rPr>
          <w:rFonts w:ascii="ＭＳ 明朝" w:hAnsi="ＭＳ 明朝"/>
          <w:sz w:val="20"/>
        </w:rPr>
        <w:t>.04]</w:t>
      </w:r>
    </w:p>
    <w:sectPr w:rsidR="00B10793" w:rsidRPr="00FB27D4" w:rsidSect="00486062">
      <w:footerReference w:type="even" r:id="rId8"/>
      <w:pgSz w:w="11906" w:h="16838" w:code="9"/>
      <w:pgMar w:top="720" w:right="720" w:bottom="720" w:left="720" w:header="426" w:footer="586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1F4" w:rsidRDefault="006D21F4">
      <w:r>
        <w:separator/>
      </w:r>
    </w:p>
  </w:endnote>
  <w:endnote w:type="continuationSeparator" w:id="0">
    <w:p w:rsidR="006D21F4" w:rsidRDefault="006D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F4" w:rsidRDefault="006D21F4" w:rsidP="004746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1F4" w:rsidRDefault="006D21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1F4" w:rsidRDefault="006D21F4">
      <w:r>
        <w:separator/>
      </w:r>
    </w:p>
  </w:footnote>
  <w:footnote w:type="continuationSeparator" w:id="0">
    <w:p w:rsidR="006D21F4" w:rsidRDefault="006D2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86C"/>
    <w:multiLevelType w:val="hybridMultilevel"/>
    <w:tmpl w:val="294CBF10"/>
    <w:lvl w:ilvl="0" w:tplc="BC605826">
      <w:start w:val="5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982B52"/>
    <w:multiLevelType w:val="hybridMultilevel"/>
    <w:tmpl w:val="B1DCD9CA"/>
    <w:lvl w:ilvl="0" w:tplc="4044E466">
      <w:start w:val="5"/>
      <w:numFmt w:val="bullet"/>
      <w:lvlText w:val="-"/>
      <w:lvlJc w:val="left"/>
      <w:pPr>
        <w:ind w:left="9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5DF6F15"/>
    <w:multiLevelType w:val="hybridMultilevel"/>
    <w:tmpl w:val="98A6A41E"/>
    <w:lvl w:ilvl="0" w:tplc="83ACBCD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5A44C8"/>
    <w:multiLevelType w:val="hybridMultilevel"/>
    <w:tmpl w:val="CA8614B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5E378D9"/>
    <w:multiLevelType w:val="hybridMultilevel"/>
    <w:tmpl w:val="DE6C8F6E"/>
    <w:lvl w:ilvl="0" w:tplc="83ACBCD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0950B2"/>
    <w:multiLevelType w:val="hybridMultilevel"/>
    <w:tmpl w:val="A0F0958A"/>
    <w:lvl w:ilvl="0" w:tplc="BA2A5C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93"/>
    <w:rsid w:val="00095BB6"/>
    <w:rsid w:val="000D4930"/>
    <w:rsid w:val="000F1F93"/>
    <w:rsid w:val="00120E8C"/>
    <w:rsid w:val="001801C4"/>
    <w:rsid w:val="001871A9"/>
    <w:rsid w:val="001876BF"/>
    <w:rsid w:val="001B79C7"/>
    <w:rsid w:val="001C3D5B"/>
    <w:rsid w:val="00213989"/>
    <w:rsid w:val="002214FE"/>
    <w:rsid w:val="00240D8F"/>
    <w:rsid w:val="0026223A"/>
    <w:rsid w:val="0027340B"/>
    <w:rsid w:val="00274492"/>
    <w:rsid w:val="002D6C17"/>
    <w:rsid w:val="003214BD"/>
    <w:rsid w:val="00342425"/>
    <w:rsid w:val="00342794"/>
    <w:rsid w:val="00352C7B"/>
    <w:rsid w:val="00360AE0"/>
    <w:rsid w:val="0036330C"/>
    <w:rsid w:val="003661F4"/>
    <w:rsid w:val="003A5364"/>
    <w:rsid w:val="003F7318"/>
    <w:rsid w:val="0041117F"/>
    <w:rsid w:val="0044086C"/>
    <w:rsid w:val="00440E2D"/>
    <w:rsid w:val="004576B9"/>
    <w:rsid w:val="004746EE"/>
    <w:rsid w:val="00484460"/>
    <w:rsid w:val="00486062"/>
    <w:rsid w:val="004C4254"/>
    <w:rsid w:val="004D613A"/>
    <w:rsid w:val="004E5D07"/>
    <w:rsid w:val="0054432E"/>
    <w:rsid w:val="005641C1"/>
    <w:rsid w:val="005756E6"/>
    <w:rsid w:val="005B43BD"/>
    <w:rsid w:val="00616E3F"/>
    <w:rsid w:val="00671E16"/>
    <w:rsid w:val="00684C49"/>
    <w:rsid w:val="0069560C"/>
    <w:rsid w:val="006A15EA"/>
    <w:rsid w:val="006C2B0B"/>
    <w:rsid w:val="006D21F4"/>
    <w:rsid w:val="006D4702"/>
    <w:rsid w:val="007109A1"/>
    <w:rsid w:val="00732176"/>
    <w:rsid w:val="00735799"/>
    <w:rsid w:val="007552DB"/>
    <w:rsid w:val="00771904"/>
    <w:rsid w:val="007912C7"/>
    <w:rsid w:val="007A0508"/>
    <w:rsid w:val="007B2FC8"/>
    <w:rsid w:val="007C4AB1"/>
    <w:rsid w:val="007D499A"/>
    <w:rsid w:val="007E1597"/>
    <w:rsid w:val="00821579"/>
    <w:rsid w:val="00863599"/>
    <w:rsid w:val="0088517B"/>
    <w:rsid w:val="00893567"/>
    <w:rsid w:val="008B2959"/>
    <w:rsid w:val="008B3BDD"/>
    <w:rsid w:val="00922F0F"/>
    <w:rsid w:val="00923263"/>
    <w:rsid w:val="0093029F"/>
    <w:rsid w:val="00974529"/>
    <w:rsid w:val="009A25DA"/>
    <w:rsid w:val="009B2485"/>
    <w:rsid w:val="009C46AE"/>
    <w:rsid w:val="009E6C45"/>
    <w:rsid w:val="00A348ED"/>
    <w:rsid w:val="00A42802"/>
    <w:rsid w:val="00AC1CEB"/>
    <w:rsid w:val="00AD331A"/>
    <w:rsid w:val="00AF536F"/>
    <w:rsid w:val="00B10793"/>
    <w:rsid w:val="00B15A55"/>
    <w:rsid w:val="00B36D22"/>
    <w:rsid w:val="00BA6CF7"/>
    <w:rsid w:val="00BD0E5A"/>
    <w:rsid w:val="00BE6109"/>
    <w:rsid w:val="00C12700"/>
    <w:rsid w:val="00C21EF2"/>
    <w:rsid w:val="00C36CA8"/>
    <w:rsid w:val="00C505BD"/>
    <w:rsid w:val="00C6147D"/>
    <w:rsid w:val="00D017A0"/>
    <w:rsid w:val="00D51167"/>
    <w:rsid w:val="00D618DF"/>
    <w:rsid w:val="00D629C3"/>
    <w:rsid w:val="00DB10EC"/>
    <w:rsid w:val="00DD154F"/>
    <w:rsid w:val="00DD2DC1"/>
    <w:rsid w:val="00DE6449"/>
    <w:rsid w:val="00E60670"/>
    <w:rsid w:val="00E722AA"/>
    <w:rsid w:val="00E906FA"/>
    <w:rsid w:val="00EC6715"/>
    <w:rsid w:val="00EE2C89"/>
    <w:rsid w:val="00FB27D4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37752-AB0F-41C8-954B-8ECC352A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4746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746EE"/>
  </w:style>
  <w:style w:type="paragraph" w:styleId="a6">
    <w:name w:val="header"/>
    <w:basedOn w:val="a"/>
    <w:link w:val="a7"/>
    <w:rsid w:val="00564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641C1"/>
    <w:rPr>
      <w:kern w:val="2"/>
      <w:sz w:val="21"/>
      <w:szCs w:val="24"/>
    </w:rPr>
  </w:style>
  <w:style w:type="paragraph" w:styleId="a8">
    <w:name w:val="Body Text"/>
    <w:basedOn w:val="a"/>
    <w:link w:val="a9"/>
    <w:rsid w:val="0044086C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9">
    <w:name w:val="本文 (文字)"/>
    <w:link w:val="a8"/>
    <w:rsid w:val="0044086C"/>
    <w:rPr>
      <w:kern w:val="2"/>
      <w:sz w:val="16"/>
    </w:rPr>
  </w:style>
  <w:style w:type="paragraph" w:styleId="aa">
    <w:name w:val="List Paragraph"/>
    <w:basedOn w:val="a"/>
    <w:uiPriority w:val="34"/>
    <w:qFormat/>
    <w:rsid w:val="003214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9138-996D-4810-BAC4-D79F9E65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B7C27515.dotm</Template>
  <TotalTime>128</TotalTime>
  <Pages>2</Pages>
  <Words>767</Words>
  <Characters>578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中央大学附属横浜エントリーシート（202304）</vt:lpstr>
      <vt:lpstr>※</vt:lpstr>
    </vt:vector>
  </TitlesOfParts>
  <Company>中央大学附属横浜中学校・高等学校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中央大学附属横浜中学校高等学校エントリーシート（202304）</dc:title>
  <dc:subject/>
  <dc:creator>owner</dc:creator>
  <cp:keywords/>
  <cp:lastModifiedBy>小田巻　穂高</cp:lastModifiedBy>
  <cp:revision>10</cp:revision>
  <cp:lastPrinted>2023-04-26T08:01:00Z</cp:lastPrinted>
  <dcterms:created xsi:type="dcterms:W3CDTF">2023-04-26T06:31:00Z</dcterms:created>
  <dcterms:modified xsi:type="dcterms:W3CDTF">2023-05-08T06:20:00Z</dcterms:modified>
</cp:coreProperties>
</file>